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84C1216" w:rsidP="2324C860" w:rsidRDefault="00B12326" w14:paraId="04875B2E" w14:textId="46E0937D">
      <w:pPr>
        <w:rPr>
          <w:rFonts w:ascii="Calibri" w:hAnsi="Calibri"/>
          <w:sz w:val="24"/>
          <w:szCs w:val="24"/>
        </w:rPr>
      </w:pPr>
      <w:bookmarkStart w:name="_Toc398876442" w:id="0"/>
      <w:bookmarkStart w:name="_Toc451428962" w:id="1"/>
      <w:bookmarkStart w:name="_Toc356373387" w:id="2"/>
      <w:r w:rsidRPr="2324C860">
        <w:rPr>
          <w:rFonts w:ascii="Calibri" w:hAnsi="Calibri"/>
          <w:sz w:val="24"/>
          <w:szCs w:val="24"/>
        </w:rPr>
        <w:t>Senhor(a)</w:t>
      </w:r>
      <w:r w:rsidRPr="2324C860">
        <w:rPr>
          <w:rFonts w:ascii="Calibri" w:hAnsi="Calibri"/>
          <w:color w:val="FF0000"/>
          <w:sz w:val="24"/>
          <w:szCs w:val="24"/>
        </w:rPr>
        <w:t xml:space="preserve"> [Cargo</w:t>
      </w:r>
      <w:r w:rsidRPr="2324C860" w:rsidR="73AE31A1">
        <w:rPr>
          <w:rFonts w:ascii="Calibri" w:hAnsi="Calibri"/>
          <w:color w:val="FF0000"/>
          <w:sz w:val="24"/>
          <w:szCs w:val="24"/>
        </w:rPr>
        <w:t xml:space="preserve"> do Dirigente Máximo da Unidade Auditada</w:t>
      </w:r>
      <w:r w:rsidRPr="2324C860">
        <w:rPr>
          <w:rFonts w:ascii="Calibri" w:hAnsi="Calibri"/>
          <w:color w:val="FF0000"/>
          <w:sz w:val="24"/>
          <w:szCs w:val="24"/>
        </w:rPr>
        <w:t>]</w:t>
      </w:r>
      <w:r w:rsidRPr="2324C860">
        <w:rPr>
          <w:rFonts w:ascii="Calibri" w:hAnsi="Calibri"/>
          <w:sz w:val="24"/>
          <w:szCs w:val="24"/>
        </w:rPr>
        <w:t>,</w:t>
      </w:r>
    </w:p>
    <w:p w:rsidR="2324C860" w:rsidP="2324C860" w:rsidRDefault="2324C860" w14:paraId="007795B1" w14:textId="739BFD74">
      <w:pPr>
        <w:rPr>
          <w:rFonts w:ascii="Calibri" w:hAnsi="Calibri"/>
          <w:sz w:val="24"/>
          <w:szCs w:val="24"/>
        </w:rPr>
      </w:pPr>
    </w:p>
    <w:p w:rsidRPr="00B20DDA" w:rsidR="003640B3" w:rsidP="084C1216" w:rsidRDefault="00296DD1" w14:paraId="57F99059" w14:textId="2E4C3499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84C1216">
        <w:rPr>
          <w:rFonts w:ascii="Calibri" w:hAnsi="Calibri"/>
          <w:sz w:val="24"/>
          <w:szCs w:val="24"/>
        </w:rPr>
        <w:t>Em conformidade com o disposto na Lei nº 10.180</w:t>
      </w:r>
      <w:r w:rsidRPr="084C1216" w:rsidR="001204DD">
        <w:rPr>
          <w:rFonts w:ascii="Calibri" w:hAnsi="Calibri"/>
          <w:sz w:val="24"/>
          <w:szCs w:val="24"/>
        </w:rPr>
        <w:t>, de 06.02.</w:t>
      </w:r>
      <w:r w:rsidRPr="084C1216">
        <w:rPr>
          <w:rFonts w:ascii="Calibri" w:hAnsi="Calibri"/>
          <w:sz w:val="24"/>
          <w:szCs w:val="24"/>
        </w:rPr>
        <w:t>2001</w:t>
      </w:r>
      <w:r w:rsidRPr="084C1216" w:rsidR="001204DD">
        <w:rPr>
          <w:rFonts w:ascii="Calibri" w:hAnsi="Calibri"/>
          <w:sz w:val="24"/>
          <w:szCs w:val="24"/>
        </w:rPr>
        <w:t>,</w:t>
      </w:r>
      <w:r w:rsidRPr="084C1216">
        <w:rPr>
          <w:rFonts w:ascii="Calibri" w:hAnsi="Calibri"/>
          <w:sz w:val="24"/>
          <w:szCs w:val="24"/>
        </w:rPr>
        <w:t xml:space="preserve"> e na Instrução Normativa SFC nº 03</w:t>
      </w:r>
      <w:r w:rsidRPr="084C1216" w:rsidR="00B019C3">
        <w:rPr>
          <w:rFonts w:ascii="Calibri" w:hAnsi="Calibri"/>
          <w:sz w:val="24"/>
          <w:szCs w:val="24"/>
        </w:rPr>
        <w:t>, de 09.06.2017</w:t>
      </w:r>
      <w:r w:rsidRPr="084C1216">
        <w:rPr>
          <w:rFonts w:ascii="Calibri" w:hAnsi="Calibri"/>
          <w:sz w:val="24"/>
          <w:szCs w:val="24"/>
        </w:rPr>
        <w:t>, i</w:t>
      </w:r>
      <w:r w:rsidRPr="084C1216" w:rsidR="003640B3">
        <w:rPr>
          <w:rFonts w:ascii="Calibri" w:hAnsi="Calibri"/>
          <w:sz w:val="24"/>
          <w:szCs w:val="24"/>
        </w:rPr>
        <w:t xml:space="preserve">nformo que </w:t>
      </w:r>
      <w:r w:rsidRPr="084C1216">
        <w:rPr>
          <w:rFonts w:ascii="Calibri" w:hAnsi="Calibri"/>
          <w:sz w:val="24"/>
          <w:szCs w:val="24"/>
        </w:rPr>
        <w:t xml:space="preserve">daremos início ao </w:t>
      </w:r>
      <w:r w:rsidRPr="084C1216" w:rsidR="00D00B2C">
        <w:rPr>
          <w:rFonts w:ascii="Calibri" w:hAnsi="Calibri"/>
          <w:sz w:val="24"/>
          <w:szCs w:val="24"/>
        </w:rPr>
        <w:t xml:space="preserve">Plano de Trabalho </w:t>
      </w:r>
      <w:r w:rsidRPr="084C1216">
        <w:rPr>
          <w:rFonts w:ascii="Calibri" w:hAnsi="Calibri"/>
          <w:sz w:val="24"/>
          <w:szCs w:val="24"/>
        </w:rPr>
        <w:t xml:space="preserve">de </w:t>
      </w:r>
      <w:r w:rsidRPr="084C1216" w:rsidR="00D00B2C">
        <w:rPr>
          <w:rFonts w:ascii="Calibri" w:hAnsi="Calibri"/>
          <w:sz w:val="24"/>
          <w:szCs w:val="24"/>
        </w:rPr>
        <w:t>A</w:t>
      </w:r>
      <w:r w:rsidRPr="084C1216" w:rsidR="003640B3">
        <w:rPr>
          <w:rFonts w:ascii="Calibri" w:hAnsi="Calibri"/>
          <w:sz w:val="24"/>
          <w:szCs w:val="24"/>
        </w:rPr>
        <w:t xml:space="preserve">uditoria </w:t>
      </w:r>
      <w:r w:rsidRPr="084C1216" w:rsidR="00D00B2C">
        <w:rPr>
          <w:rFonts w:ascii="Calibri" w:hAnsi="Calibri"/>
          <w:sz w:val="24"/>
          <w:szCs w:val="24"/>
        </w:rPr>
        <w:t xml:space="preserve">nº </w:t>
      </w:r>
      <w:r w:rsidRPr="084C1216" w:rsidR="00D00B2C">
        <w:rPr>
          <w:rFonts w:ascii="Calibri" w:hAnsi="Calibri"/>
          <w:i/>
          <w:iCs/>
          <w:color w:val="FF0000"/>
          <w:sz w:val="24"/>
          <w:szCs w:val="24"/>
        </w:rPr>
        <w:t>(informar o plano de trabalho da auditoria)</w:t>
      </w:r>
      <w:r w:rsidRPr="084C1216" w:rsidR="003640B3">
        <w:rPr>
          <w:rFonts w:ascii="Calibri" w:hAnsi="Calibri"/>
          <w:sz w:val="24"/>
          <w:szCs w:val="24"/>
        </w:rPr>
        <w:t xml:space="preserve">, com o objetivo de </w:t>
      </w:r>
      <w:r w:rsidRPr="084C1216" w:rsidR="003640B3">
        <w:rPr>
          <w:rFonts w:ascii="Calibri" w:hAnsi="Calibri"/>
          <w:color w:val="FF0000"/>
          <w:sz w:val="24"/>
          <w:szCs w:val="24"/>
        </w:rPr>
        <w:t>[</w:t>
      </w:r>
      <w:r w:rsidRPr="084C1216" w:rsidR="003640B3">
        <w:rPr>
          <w:rFonts w:ascii="Calibri" w:hAnsi="Calibri"/>
          <w:i/>
          <w:iCs/>
          <w:color w:val="FF0000"/>
          <w:sz w:val="24"/>
          <w:szCs w:val="24"/>
        </w:rPr>
        <w:t xml:space="preserve">informar o </w:t>
      </w:r>
      <w:r w:rsidRPr="084C1216" w:rsidR="003640B3">
        <w:rPr>
          <w:rFonts w:ascii="Calibri" w:hAnsi="Calibri"/>
          <w:i/>
          <w:iCs/>
          <w:color w:val="FF0000"/>
          <w:sz w:val="24"/>
          <w:szCs w:val="24"/>
          <w:u w:val="single"/>
        </w:rPr>
        <w:t>objetivo geral</w:t>
      </w:r>
      <w:r w:rsidRPr="084C1216" w:rsidR="003640B3">
        <w:rPr>
          <w:rFonts w:ascii="Calibri" w:hAnsi="Calibri"/>
          <w:i/>
          <w:iCs/>
          <w:color w:val="FF0000"/>
          <w:sz w:val="24"/>
          <w:szCs w:val="24"/>
        </w:rPr>
        <w:t xml:space="preserve"> do trabalho)</w:t>
      </w:r>
      <w:r w:rsidRPr="084C1216" w:rsidR="006D6627">
        <w:rPr>
          <w:rFonts w:ascii="Calibri" w:hAnsi="Calibri"/>
          <w:sz w:val="24"/>
          <w:szCs w:val="24"/>
        </w:rPr>
        <w:t>,</w:t>
      </w:r>
      <w:r w:rsidRPr="084C1216" w:rsidR="003640B3">
        <w:rPr>
          <w:rFonts w:ascii="Calibri" w:hAnsi="Calibri"/>
          <w:sz w:val="24"/>
          <w:szCs w:val="24"/>
        </w:rPr>
        <w:t xml:space="preserve"> </w:t>
      </w:r>
      <w:r w:rsidRPr="084C1216" w:rsidR="006D6627">
        <w:rPr>
          <w:rFonts w:ascii="Calibri" w:hAnsi="Calibri"/>
          <w:sz w:val="24"/>
          <w:szCs w:val="24"/>
        </w:rPr>
        <w:t xml:space="preserve">considerando os critérios de avaliação </w:t>
      </w:r>
      <w:r w:rsidRPr="084C1216" w:rsidR="003640B3">
        <w:rPr>
          <w:rFonts w:ascii="Calibri" w:hAnsi="Calibri"/>
          <w:sz w:val="24"/>
          <w:szCs w:val="24"/>
        </w:rPr>
        <w:t xml:space="preserve">estabelecidos pela </w:t>
      </w:r>
      <w:r w:rsidRPr="084C1216" w:rsidR="003640B3">
        <w:rPr>
          <w:rFonts w:ascii="Calibri" w:hAnsi="Calibri"/>
          <w:i/>
          <w:iCs/>
          <w:color w:val="FF0000"/>
          <w:sz w:val="24"/>
          <w:szCs w:val="24"/>
        </w:rPr>
        <w:t xml:space="preserve">(informar a </w:t>
      </w:r>
      <w:r w:rsidRPr="084C1216">
        <w:rPr>
          <w:rFonts w:ascii="Calibri" w:hAnsi="Calibri"/>
          <w:i/>
          <w:iCs/>
          <w:color w:val="FF0000"/>
          <w:sz w:val="24"/>
          <w:szCs w:val="24"/>
        </w:rPr>
        <w:t>l</w:t>
      </w:r>
      <w:r w:rsidRPr="084C1216" w:rsidR="003640B3">
        <w:rPr>
          <w:rFonts w:ascii="Calibri" w:hAnsi="Calibri"/>
          <w:i/>
          <w:iCs/>
          <w:color w:val="FF0000"/>
          <w:sz w:val="24"/>
          <w:szCs w:val="24"/>
        </w:rPr>
        <w:t>ei, regulament</w:t>
      </w:r>
      <w:r w:rsidRPr="084C1216">
        <w:rPr>
          <w:rFonts w:ascii="Calibri" w:hAnsi="Calibri"/>
          <w:i/>
          <w:iCs/>
          <w:color w:val="FF0000"/>
          <w:sz w:val="24"/>
          <w:szCs w:val="24"/>
        </w:rPr>
        <w:t>o etc.)</w:t>
      </w:r>
      <w:r w:rsidRPr="084C1216">
        <w:rPr>
          <w:rFonts w:ascii="Calibri" w:hAnsi="Calibri"/>
          <w:sz w:val="24"/>
          <w:szCs w:val="24"/>
        </w:rPr>
        <w:t>.</w:t>
      </w:r>
    </w:p>
    <w:p w:rsidR="084C1216" w:rsidP="084C1216" w:rsidRDefault="084C1216" w14:paraId="720A9767" w14:textId="37429563">
      <w:pPr>
        <w:spacing w:beforeAutospacing="1" w:afterAutospacing="1"/>
        <w:jc w:val="both"/>
        <w:rPr>
          <w:rFonts w:ascii="Calibri" w:hAnsi="Calibri"/>
          <w:sz w:val="24"/>
          <w:szCs w:val="24"/>
        </w:rPr>
      </w:pPr>
    </w:p>
    <w:p w:rsidRPr="00B20DDA" w:rsidR="00296DD1" w:rsidP="084C1216" w:rsidRDefault="006D6627" w14:paraId="1C239A53" w14:textId="77777777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84C1216">
        <w:rPr>
          <w:rFonts w:ascii="Calibri" w:hAnsi="Calibri"/>
          <w:sz w:val="24"/>
          <w:szCs w:val="24"/>
        </w:rPr>
        <w:t xml:space="preserve">Os trabalhos serão realizados no período de </w:t>
      </w:r>
      <w:proofErr w:type="spellStart"/>
      <w:r w:rsidRPr="084C1216">
        <w:rPr>
          <w:rFonts w:ascii="Calibri" w:hAnsi="Calibri"/>
          <w:color w:val="FF0000"/>
          <w:sz w:val="24"/>
          <w:szCs w:val="24"/>
        </w:rPr>
        <w:t>xx</w:t>
      </w:r>
      <w:proofErr w:type="spellEnd"/>
      <w:r w:rsidRPr="084C1216">
        <w:rPr>
          <w:rFonts w:ascii="Calibri" w:hAnsi="Calibri"/>
          <w:color w:val="FF0000"/>
          <w:sz w:val="24"/>
          <w:szCs w:val="24"/>
        </w:rPr>
        <w:t>/</w:t>
      </w:r>
      <w:proofErr w:type="spellStart"/>
      <w:r w:rsidRPr="084C1216">
        <w:rPr>
          <w:rFonts w:ascii="Calibri" w:hAnsi="Calibri"/>
          <w:color w:val="FF0000"/>
          <w:sz w:val="24"/>
          <w:szCs w:val="24"/>
        </w:rPr>
        <w:t>xx</w:t>
      </w:r>
      <w:proofErr w:type="spellEnd"/>
      <w:r w:rsidRPr="084C1216">
        <w:rPr>
          <w:rFonts w:ascii="Calibri" w:hAnsi="Calibri"/>
          <w:color w:val="FF0000"/>
          <w:sz w:val="24"/>
          <w:szCs w:val="24"/>
        </w:rPr>
        <w:t>/</w:t>
      </w:r>
      <w:proofErr w:type="spellStart"/>
      <w:r w:rsidRPr="084C1216">
        <w:rPr>
          <w:rFonts w:ascii="Calibri" w:hAnsi="Calibri"/>
          <w:color w:val="FF0000"/>
          <w:sz w:val="24"/>
          <w:szCs w:val="24"/>
        </w:rPr>
        <w:t>xxxx</w:t>
      </w:r>
      <w:proofErr w:type="spellEnd"/>
      <w:r w:rsidRPr="084C1216">
        <w:rPr>
          <w:rFonts w:ascii="Calibri" w:hAnsi="Calibri"/>
          <w:sz w:val="24"/>
          <w:szCs w:val="24"/>
        </w:rPr>
        <w:t xml:space="preserve"> a </w:t>
      </w:r>
      <w:proofErr w:type="spellStart"/>
      <w:r w:rsidRPr="084C1216">
        <w:rPr>
          <w:rFonts w:ascii="Calibri" w:hAnsi="Calibri"/>
          <w:color w:val="FF0000"/>
          <w:sz w:val="24"/>
          <w:szCs w:val="24"/>
        </w:rPr>
        <w:t>xx</w:t>
      </w:r>
      <w:proofErr w:type="spellEnd"/>
      <w:r w:rsidRPr="084C1216">
        <w:rPr>
          <w:rFonts w:ascii="Calibri" w:hAnsi="Calibri"/>
          <w:color w:val="FF0000"/>
          <w:sz w:val="24"/>
          <w:szCs w:val="24"/>
        </w:rPr>
        <w:t>/</w:t>
      </w:r>
      <w:proofErr w:type="spellStart"/>
      <w:r w:rsidRPr="084C1216">
        <w:rPr>
          <w:rFonts w:ascii="Calibri" w:hAnsi="Calibri"/>
          <w:color w:val="FF0000"/>
          <w:sz w:val="24"/>
          <w:szCs w:val="24"/>
        </w:rPr>
        <w:t>xx</w:t>
      </w:r>
      <w:proofErr w:type="spellEnd"/>
      <w:r w:rsidRPr="084C1216">
        <w:rPr>
          <w:rFonts w:ascii="Calibri" w:hAnsi="Calibri"/>
          <w:color w:val="FF0000"/>
          <w:sz w:val="24"/>
          <w:szCs w:val="24"/>
        </w:rPr>
        <w:t>/</w:t>
      </w:r>
      <w:proofErr w:type="spellStart"/>
      <w:r w:rsidRPr="084C1216">
        <w:rPr>
          <w:rFonts w:ascii="Calibri" w:hAnsi="Calibri"/>
          <w:color w:val="FF0000"/>
          <w:sz w:val="24"/>
          <w:szCs w:val="24"/>
        </w:rPr>
        <w:t>xxxx</w:t>
      </w:r>
      <w:proofErr w:type="spellEnd"/>
      <w:r w:rsidRPr="084C1216">
        <w:rPr>
          <w:rFonts w:ascii="Calibri" w:hAnsi="Calibri"/>
          <w:sz w:val="24"/>
          <w:szCs w:val="24"/>
        </w:rPr>
        <w:t xml:space="preserve">, compreendendo, no primeiro momento, a fase de planejamento dos trabalhos e, na sequência, a execução dos procedimentos de auditoria. </w:t>
      </w:r>
      <w:r w:rsidRPr="084C1216" w:rsidR="00296DD1">
        <w:rPr>
          <w:rFonts w:ascii="Calibri" w:hAnsi="Calibri"/>
          <w:sz w:val="24"/>
          <w:szCs w:val="24"/>
        </w:rPr>
        <w:t xml:space="preserve">A equipe será composta pelos servidores </w:t>
      </w:r>
      <w:r w:rsidRPr="084C1216" w:rsidR="00296DD1">
        <w:rPr>
          <w:rFonts w:ascii="Calibri" w:hAnsi="Calibri"/>
          <w:color w:val="FF0000"/>
          <w:sz w:val="24"/>
          <w:szCs w:val="24"/>
        </w:rPr>
        <w:t>[</w:t>
      </w:r>
      <w:r w:rsidRPr="084C1216" w:rsidR="00296DD1">
        <w:rPr>
          <w:rFonts w:ascii="Calibri" w:hAnsi="Calibri"/>
          <w:i/>
          <w:iCs/>
          <w:color w:val="FF0000"/>
          <w:sz w:val="24"/>
          <w:szCs w:val="24"/>
        </w:rPr>
        <w:t>Nome do Servidor e Cargo</w:t>
      </w:r>
      <w:r w:rsidRPr="084C1216" w:rsidR="00D00B2C">
        <w:rPr>
          <w:rFonts w:ascii="Calibri" w:hAnsi="Calibri"/>
          <w:color w:val="FF0000"/>
          <w:sz w:val="24"/>
          <w:szCs w:val="24"/>
        </w:rPr>
        <w:t>;</w:t>
      </w:r>
      <w:r w:rsidRPr="084C1216" w:rsidR="00296DD1">
        <w:rPr>
          <w:rFonts w:ascii="Calibri" w:hAnsi="Calibri"/>
          <w:color w:val="FF0000"/>
          <w:sz w:val="24"/>
          <w:szCs w:val="24"/>
        </w:rPr>
        <w:t xml:space="preserve"> </w:t>
      </w:r>
      <w:r w:rsidRPr="084C1216" w:rsidR="00296DD1">
        <w:rPr>
          <w:rFonts w:ascii="Calibri" w:hAnsi="Calibri"/>
          <w:i/>
          <w:iCs/>
          <w:color w:val="FF0000"/>
          <w:sz w:val="24"/>
          <w:szCs w:val="24"/>
        </w:rPr>
        <w:t>Nome do Servidor e Cargo</w:t>
      </w:r>
      <w:r w:rsidRPr="084C1216" w:rsidR="00296DD1">
        <w:rPr>
          <w:rFonts w:ascii="Calibri" w:hAnsi="Calibri"/>
          <w:color w:val="FF0000"/>
          <w:sz w:val="24"/>
          <w:szCs w:val="24"/>
        </w:rPr>
        <w:t>]</w:t>
      </w:r>
      <w:r w:rsidRPr="084C1216" w:rsidR="00296DD1">
        <w:rPr>
          <w:rFonts w:ascii="Calibri" w:hAnsi="Calibri"/>
          <w:sz w:val="24"/>
          <w:szCs w:val="24"/>
        </w:rPr>
        <w:t xml:space="preserve">, sob a coordenação do último e supervisão do servidor </w:t>
      </w:r>
      <w:r w:rsidRPr="084C1216" w:rsidR="00296DD1">
        <w:rPr>
          <w:rFonts w:ascii="Calibri" w:hAnsi="Calibri"/>
          <w:color w:val="FF0000"/>
          <w:sz w:val="24"/>
          <w:szCs w:val="24"/>
        </w:rPr>
        <w:t>[</w:t>
      </w:r>
      <w:r w:rsidRPr="084C1216" w:rsidR="00296DD1">
        <w:rPr>
          <w:rFonts w:ascii="Calibri" w:hAnsi="Calibri"/>
          <w:i/>
          <w:iCs/>
          <w:color w:val="FF0000"/>
          <w:sz w:val="24"/>
          <w:szCs w:val="24"/>
        </w:rPr>
        <w:t>Nome do Servidor e Cargo</w:t>
      </w:r>
      <w:r w:rsidRPr="084C1216" w:rsidR="00296DD1">
        <w:rPr>
          <w:rFonts w:ascii="Calibri" w:hAnsi="Calibri"/>
          <w:color w:val="FF0000"/>
          <w:sz w:val="24"/>
          <w:szCs w:val="24"/>
        </w:rPr>
        <w:t>]</w:t>
      </w:r>
      <w:r w:rsidRPr="084C1216" w:rsidR="00296DD1">
        <w:rPr>
          <w:rFonts w:ascii="Calibri" w:hAnsi="Calibri"/>
          <w:sz w:val="24"/>
          <w:szCs w:val="24"/>
        </w:rPr>
        <w:t>.</w:t>
      </w:r>
    </w:p>
    <w:p w:rsidR="084C1216" w:rsidP="084C1216" w:rsidRDefault="084C1216" w14:paraId="683FB080" w14:textId="16FA0CF1">
      <w:pPr>
        <w:spacing w:beforeAutospacing="1" w:afterAutospacing="1"/>
        <w:jc w:val="both"/>
        <w:rPr>
          <w:rFonts w:ascii="Calibri" w:hAnsi="Calibri"/>
          <w:sz w:val="24"/>
          <w:szCs w:val="24"/>
        </w:rPr>
      </w:pPr>
    </w:p>
    <w:p w:rsidRPr="00B20DDA" w:rsidR="00B12326" w:rsidP="084C1216" w:rsidRDefault="00B12326" w14:paraId="1CE41C86" w14:textId="77777777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84C1216">
        <w:rPr>
          <w:rFonts w:ascii="Calibri" w:hAnsi="Calibri"/>
          <w:sz w:val="24"/>
          <w:szCs w:val="24"/>
        </w:rPr>
        <w:t>Para o bom desenvolvimento dos trabalhos, solicitamos a adoção das seguintes providências:</w:t>
      </w:r>
    </w:p>
    <w:p w:rsidR="084C1216" w:rsidP="084C1216" w:rsidRDefault="084C1216" w14:paraId="6E7C3513" w14:textId="0B1813AA">
      <w:pPr>
        <w:spacing w:beforeAutospacing="1" w:afterAutospacing="1"/>
        <w:jc w:val="both"/>
        <w:rPr>
          <w:rFonts w:ascii="Calibri" w:hAnsi="Calibri"/>
          <w:sz w:val="24"/>
          <w:szCs w:val="24"/>
        </w:rPr>
      </w:pPr>
    </w:p>
    <w:p w:rsidRPr="00392276" w:rsidR="00F479BC" w:rsidP="00E722BF" w:rsidRDefault="00F479BC" w14:paraId="76270742" w14:textId="77777777">
      <w:pPr>
        <w:pStyle w:val="PargrafodaLista"/>
        <w:numPr>
          <w:ilvl w:val="0"/>
          <w:numId w:val="109"/>
        </w:numPr>
        <w:spacing w:before="100" w:beforeAutospacing="1" w:after="100" w:afterAutospacing="1"/>
        <w:ind w:left="284" w:hanging="284"/>
        <w:rPr>
          <w:rFonts w:ascii="Calibri" w:hAnsi="Calibri"/>
          <w:color w:val="auto"/>
        </w:rPr>
      </w:pPr>
      <w:r w:rsidRPr="00392276">
        <w:rPr>
          <w:rFonts w:ascii="Calibri" w:hAnsi="Calibri"/>
          <w:color w:val="auto"/>
        </w:rPr>
        <w:t>designação de servidor para realizar a interlocução entre a equipe de auditoria e as unidades organizacionais abrangidas pelo presente trabalho</w:t>
      </w:r>
      <w:r w:rsidRPr="00392276" w:rsidR="000A4CDF">
        <w:rPr>
          <w:rFonts w:ascii="Calibri" w:hAnsi="Calibri"/>
          <w:color w:val="auto"/>
        </w:rPr>
        <w:t xml:space="preserve">, </w:t>
      </w:r>
      <w:r w:rsidRPr="00392276" w:rsidR="00392276">
        <w:rPr>
          <w:rFonts w:ascii="Calibri" w:hAnsi="Calibri"/>
          <w:color w:val="auto"/>
        </w:rPr>
        <w:t>de forma a viabilizar a</w:t>
      </w:r>
      <w:r w:rsidRPr="00392276" w:rsidR="000A4CDF">
        <w:rPr>
          <w:rFonts w:ascii="Calibri" w:hAnsi="Calibri"/>
          <w:color w:val="auto"/>
        </w:rPr>
        <w:t xml:space="preserve"> tempestiva</w:t>
      </w:r>
      <w:r w:rsidRPr="00392276" w:rsidR="00392276">
        <w:rPr>
          <w:rFonts w:ascii="Calibri" w:hAnsi="Calibri"/>
          <w:color w:val="auto"/>
        </w:rPr>
        <w:t xml:space="preserve"> apresentação de</w:t>
      </w:r>
      <w:r w:rsidRPr="00392276" w:rsidR="000A4CDF">
        <w:rPr>
          <w:rFonts w:ascii="Calibri" w:hAnsi="Calibri"/>
          <w:color w:val="auto"/>
        </w:rPr>
        <w:t xml:space="preserve"> documentos, manifestações e/ou esclarecimentos </w:t>
      </w:r>
      <w:r w:rsidR="006D6627">
        <w:rPr>
          <w:rFonts w:ascii="Calibri" w:hAnsi="Calibri"/>
          <w:color w:val="auto"/>
        </w:rPr>
        <w:t>necessários à condução da auditoria</w:t>
      </w:r>
      <w:r w:rsidRPr="00392276">
        <w:rPr>
          <w:rFonts w:ascii="Calibri" w:hAnsi="Calibri"/>
          <w:color w:val="auto"/>
        </w:rPr>
        <w:t>;</w:t>
      </w:r>
    </w:p>
    <w:p w:rsidRPr="00100EDB" w:rsidR="00B12326" w:rsidP="00E722BF" w:rsidRDefault="000A4CDF" w14:paraId="524E7339" w14:textId="77777777">
      <w:pPr>
        <w:pStyle w:val="PargrafodaLista"/>
        <w:numPr>
          <w:ilvl w:val="0"/>
          <w:numId w:val="109"/>
        </w:numPr>
        <w:spacing w:before="100" w:beforeAutospacing="1" w:after="100" w:afterAutospacing="1"/>
        <w:ind w:left="284" w:hanging="284"/>
        <w:rPr>
          <w:rFonts w:ascii="Calibri" w:hAnsi="Calibri"/>
          <w:color w:val="FF0000"/>
        </w:rPr>
      </w:pPr>
      <w:r w:rsidRPr="009D77B2">
        <w:rPr>
          <w:rFonts w:ascii="Calibri" w:hAnsi="Calibri"/>
          <w:color w:val="FF0000"/>
        </w:rPr>
        <w:t>disponibilização de acesso aos seguintes sistemas corporativos: [</w:t>
      </w:r>
      <w:r w:rsidRPr="009D77B2">
        <w:rPr>
          <w:rFonts w:ascii="Calibri" w:hAnsi="Calibri"/>
          <w:i/>
          <w:iCs/>
          <w:color w:val="FF0000"/>
        </w:rPr>
        <w:t>especificar sistemas</w:t>
      </w:r>
      <w:r w:rsidRPr="009D77B2">
        <w:rPr>
          <w:rFonts w:ascii="Calibri" w:hAnsi="Calibri"/>
          <w:color w:val="FF0000"/>
        </w:rPr>
        <w:t>]</w:t>
      </w:r>
      <w:r w:rsidRPr="00100EDB" w:rsidR="00B12326">
        <w:rPr>
          <w:rFonts w:ascii="Calibri" w:hAnsi="Calibri"/>
          <w:color w:val="FF0000"/>
        </w:rPr>
        <w:t>;</w:t>
      </w:r>
    </w:p>
    <w:p w:rsidRPr="006D6627" w:rsidR="009D77B2" w:rsidP="00E722BF" w:rsidRDefault="000A4CDF" w14:paraId="26A7427A" w14:textId="1D66B172">
      <w:pPr>
        <w:pStyle w:val="PargrafodaLista"/>
        <w:numPr>
          <w:ilvl w:val="0"/>
          <w:numId w:val="109"/>
        </w:numPr>
        <w:spacing w:before="100" w:beforeAutospacing="1" w:after="100" w:afterAutospacing="1"/>
        <w:ind w:left="284" w:hanging="284"/>
        <w:rPr>
          <w:rFonts w:ascii="Calibri" w:hAnsi="Calibri"/>
          <w:color w:val="FF0000"/>
        </w:rPr>
      </w:pPr>
      <w:r w:rsidRPr="084C1216">
        <w:rPr>
          <w:rFonts w:ascii="Calibri" w:hAnsi="Calibri"/>
          <w:color w:val="FF0000"/>
        </w:rPr>
        <w:t>disponibilização de sala reservada e segura para que a equipe possa se instalar durante os trabalhos de campo.</w:t>
      </w:r>
    </w:p>
    <w:p w:rsidR="084C1216" w:rsidP="084C1216" w:rsidRDefault="084C1216" w14:paraId="51F28C13" w14:textId="782EB358">
      <w:pPr>
        <w:spacing w:beforeAutospacing="1" w:afterAutospacing="1"/>
        <w:jc w:val="both"/>
        <w:rPr>
          <w:rFonts w:ascii="Calibri" w:hAnsi="Calibri"/>
          <w:sz w:val="24"/>
          <w:szCs w:val="24"/>
        </w:rPr>
      </w:pPr>
    </w:p>
    <w:p w:rsidRPr="006D6627" w:rsidR="006D6627" w:rsidP="006D6627" w:rsidRDefault="006D6627" w14:paraId="79AE03F4" w14:textId="77777777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84C1216">
        <w:rPr>
          <w:rFonts w:ascii="Calibri" w:hAnsi="Calibri"/>
          <w:sz w:val="24"/>
          <w:szCs w:val="24"/>
        </w:rPr>
        <w:t xml:space="preserve">Caso entenda que os critérios de avaliação ora apresentados não sejam apropriados, solicito que essa informação nos seja reportada de imediato, em resposta à presente comunicação. </w:t>
      </w:r>
    </w:p>
    <w:p w:rsidR="084C1216" w:rsidP="084C1216" w:rsidRDefault="084C1216" w14:paraId="26A41329" w14:textId="34EB0FD5">
      <w:pPr>
        <w:spacing w:beforeAutospacing="1" w:afterAutospacing="1"/>
        <w:jc w:val="both"/>
        <w:rPr>
          <w:rFonts w:ascii="Calibri" w:hAnsi="Calibri"/>
          <w:sz w:val="24"/>
          <w:szCs w:val="24"/>
        </w:rPr>
      </w:pPr>
    </w:p>
    <w:p w:rsidR="00512DBD" w:rsidP="00512DBD" w:rsidRDefault="00B12326" w14:paraId="23DAAC57" w14:textId="31C9EA3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84C1216">
        <w:rPr>
          <w:rFonts w:ascii="Calibri" w:hAnsi="Calibri"/>
          <w:sz w:val="24"/>
          <w:szCs w:val="24"/>
        </w:rPr>
        <w:t xml:space="preserve">Após a finalização </w:t>
      </w:r>
      <w:r w:rsidRPr="084C1216" w:rsidR="00F479BC">
        <w:rPr>
          <w:rFonts w:ascii="Calibri" w:hAnsi="Calibri"/>
          <w:sz w:val="24"/>
          <w:szCs w:val="24"/>
        </w:rPr>
        <w:t xml:space="preserve">da </w:t>
      </w:r>
      <w:r w:rsidRPr="084C1216" w:rsidR="00392276">
        <w:rPr>
          <w:rFonts w:ascii="Calibri" w:hAnsi="Calibri"/>
          <w:sz w:val="24"/>
          <w:szCs w:val="24"/>
        </w:rPr>
        <w:t xml:space="preserve">fase de </w:t>
      </w:r>
      <w:r w:rsidRPr="084C1216" w:rsidR="00F479BC">
        <w:rPr>
          <w:rFonts w:ascii="Calibri" w:hAnsi="Calibri"/>
          <w:sz w:val="24"/>
          <w:szCs w:val="24"/>
        </w:rPr>
        <w:t xml:space="preserve">execução </w:t>
      </w:r>
      <w:r w:rsidRPr="084C1216" w:rsidR="001D6BAF">
        <w:rPr>
          <w:rFonts w:ascii="Calibri" w:hAnsi="Calibri"/>
          <w:sz w:val="24"/>
          <w:szCs w:val="24"/>
        </w:rPr>
        <w:t>dos trabalhos</w:t>
      </w:r>
      <w:r w:rsidRPr="084C1216">
        <w:rPr>
          <w:rFonts w:ascii="Calibri" w:hAnsi="Calibri"/>
          <w:sz w:val="24"/>
          <w:szCs w:val="24"/>
        </w:rPr>
        <w:t>, será encaminhado</w:t>
      </w:r>
      <w:r w:rsidRPr="084C1216" w:rsidR="001D6BAF">
        <w:rPr>
          <w:rFonts w:ascii="Calibri" w:hAnsi="Calibri"/>
          <w:sz w:val="24"/>
          <w:szCs w:val="24"/>
        </w:rPr>
        <w:t xml:space="preserve"> </w:t>
      </w:r>
      <w:r w:rsidRPr="084C1216">
        <w:rPr>
          <w:rFonts w:ascii="Calibri" w:hAnsi="Calibri"/>
          <w:sz w:val="24"/>
          <w:szCs w:val="24"/>
        </w:rPr>
        <w:t xml:space="preserve">Relatório Preliminar de </w:t>
      </w:r>
      <w:r w:rsidRPr="084C1216" w:rsidR="001D6BAF">
        <w:rPr>
          <w:rFonts w:ascii="Calibri" w:hAnsi="Calibri"/>
          <w:sz w:val="24"/>
          <w:szCs w:val="24"/>
        </w:rPr>
        <w:t>Auditoria</w:t>
      </w:r>
      <w:r w:rsidRPr="084C1216" w:rsidR="009D77B2">
        <w:rPr>
          <w:rFonts w:ascii="Calibri" w:hAnsi="Calibri"/>
          <w:sz w:val="24"/>
          <w:szCs w:val="24"/>
        </w:rPr>
        <w:t xml:space="preserve">, </w:t>
      </w:r>
      <w:r w:rsidRPr="084C1216">
        <w:rPr>
          <w:rFonts w:ascii="Calibri" w:hAnsi="Calibri"/>
          <w:sz w:val="24"/>
          <w:szCs w:val="24"/>
        </w:rPr>
        <w:t xml:space="preserve">que servirá de </w:t>
      </w:r>
      <w:r w:rsidRPr="084C1216" w:rsidR="000D53D3">
        <w:rPr>
          <w:rFonts w:ascii="Calibri" w:hAnsi="Calibri"/>
          <w:sz w:val="24"/>
          <w:szCs w:val="24"/>
        </w:rPr>
        <w:t>base</w:t>
      </w:r>
      <w:r w:rsidRPr="084C1216">
        <w:rPr>
          <w:rFonts w:ascii="Calibri" w:hAnsi="Calibri"/>
          <w:sz w:val="24"/>
          <w:szCs w:val="24"/>
        </w:rPr>
        <w:t xml:space="preserve"> para a </w:t>
      </w:r>
      <w:r w:rsidRPr="084C1216" w:rsidR="000D53D3">
        <w:rPr>
          <w:rFonts w:ascii="Calibri" w:hAnsi="Calibri"/>
          <w:sz w:val="24"/>
          <w:szCs w:val="24"/>
        </w:rPr>
        <w:t xml:space="preserve">realização da </w:t>
      </w:r>
      <w:r w:rsidRPr="084C1216">
        <w:rPr>
          <w:rFonts w:ascii="Calibri" w:hAnsi="Calibri"/>
          <w:sz w:val="24"/>
          <w:szCs w:val="24"/>
        </w:rPr>
        <w:t xml:space="preserve">reunião </w:t>
      </w:r>
      <w:r w:rsidRPr="084C1216" w:rsidR="000D53D3">
        <w:rPr>
          <w:rFonts w:ascii="Calibri" w:hAnsi="Calibri"/>
          <w:sz w:val="24"/>
          <w:szCs w:val="24"/>
        </w:rPr>
        <w:t>de busca conjunta de soluções</w:t>
      </w:r>
      <w:r w:rsidRPr="084C1216" w:rsidR="001D6BAF">
        <w:rPr>
          <w:rFonts w:ascii="Calibri" w:hAnsi="Calibri"/>
          <w:sz w:val="24"/>
          <w:szCs w:val="24"/>
        </w:rPr>
        <w:t xml:space="preserve"> e </w:t>
      </w:r>
      <w:r w:rsidRPr="084C1216" w:rsidR="006474EE">
        <w:rPr>
          <w:rFonts w:ascii="Calibri" w:hAnsi="Calibri"/>
          <w:sz w:val="24"/>
          <w:szCs w:val="24"/>
        </w:rPr>
        <w:t xml:space="preserve">para a </w:t>
      </w:r>
      <w:r w:rsidRPr="084C1216" w:rsidR="001D6BAF">
        <w:rPr>
          <w:rFonts w:ascii="Calibri" w:hAnsi="Calibri"/>
          <w:sz w:val="24"/>
          <w:szCs w:val="24"/>
        </w:rPr>
        <w:t>posterior emissão do Relatório Final de Auditoria.</w:t>
      </w:r>
    </w:p>
    <w:p w:rsidR="084C1216" w:rsidP="29A7DB6E" w:rsidRDefault="084C1216" w14:paraId="571268F2" w14:textId="402B5B2B" w14:noSpellErr="1">
      <w:pPr>
        <w:spacing w:beforeAutospacing="on" w:afterAutospacing="on"/>
        <w:jc w:val="both"/>
        <w:rPr>
          <w:rFonts w:ascii="Calibri" w:hAnsi="Calibri"/>
          <w:sz w:val="24"/>
          <w:szCs w:val="24"/>
        </w:rPr>
      </w:pPr>
    </w:p>
    <w:p w:rsidRPr="0015352C" w:rsidR="0015352C" w:rsidP="29A7DB6E" w:rsidRDefault="0015352C" w14:paraId="5167B109" w14:textId="3DF48262" w14:noSpellErr="1">
      <w:pPr>
        <w:spacing w:beforeAutospacing="on" w:afterAutospacing="on"/>
        <w:jc w:val="both"/>
        <w:rPr>
          <w:rFonts w:ascii="Calibri" w:hAnsi="Calibri" w:cs="Calibri"/>
          <w:sz w:val="24"/>
          <w:szCs w:val="24"/>
        </w:rPr>
      </w:pPr>
      <w:r w:rsidRPr="6F6E011C" w:rsidR="0015352C">
        <w:rPr>
          <w:rFonts w:ascii="Calibri" w:hAnsi="Calibri" w:cs="Calibri"/>
          <w:sz w:val="24"/>
          <w:szCs w:val="24"/>
        </w:rPr>
        <w:t xml:space="preserve">Considerando as diretrizes do Programa </w:t>
      </w:r>
      <w:r w:rsidRPr="6F6E011C" w:rsidR="0015352C">
        <w:rPr>
          <w:rFonts w:ascii="Calibri" w:hAnsi="Calibri" w:cs="Calibri"/>
          <w:sz w:val="24"/>
          <w:szCs w:val="24"/>
        </w:rPr>
        <w:t>de Gestão e Melhoria da Qualidade da Atividade de Auditoria Interna da CGU (PRO-Qualidade)</w:t>
      </w:r>
      <w:r w:rsidRPr="6F6E011C" w:rsidR="0015352C">
        <w:rPr>
          <w:rFonts w:ascii="Calibri" w:hAnsi="Calibri" w:cs="Calibri"/>
          <w:sz w:val="24"/>
          <w:szCs w:val="24"/>
        </w:rPr>
        <w:t xml:space="preserve">, regido pela Portaria nº 363, de 14 de fevereiro de 2020, </w:t>
      </w:r>
      <w:r w:rsidRPr="6F6E011C" w:rsidR="0015352C">
        <w:rPr>
          <w:rFonts w:ascii="Calibri" w:hAnsi="Calibri" w:cs="Calibri"/>
          <w:sz w:val="24"/>
          <w:szCs w:val="24"/>
        </w:rPr>
        <w:t>informamos que Vossa Senhoria poderá receber convite, ao final dos trabalhos, para participar de pesquisa de avaliação da presente auditoria.</w:t>
      </w:r>
    </w:p>
    <w:p w:rsidR="6F6E011C" w:rsidP="6F6E011C" w:rsidRDefault="6F6E011C" w14:paraId="603B9F4D" w14:textId="2F837D51">
      <w:pPr>
        <w:pStyle w:val="Normal"/>
        <w:spacing w:beforeAutospacing="on" w:afterAutospacing="on"/>
        <w:jc w:val="both"/>
        <w:rPr>
          <w:rFonts w:ascii="Calibri" w:hAnsi="Calibri" w:cs="Calibri"/>
          <w:sz w:val="24"/>
          <w:szCs w:val="24"/>
        </w:rPr>
      </w:pPr>
    </w:p>
    <w:p w:rsidRPr="00B20DDA" w:rsidR="00B12326" w:rsidP="00512DBD" w:rsidRDefault="00B12326" w14:paraId="17125375" w14:textId="77777777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20DDA">
        <w:rPr>
          <w:rFonts w:ascii="Calibri" w:hAnsi="Calibri"/>
          <w:sz w:val="24"/>
          <w:szCs w:val="24"/>
        </w:rPr>
        <w:lastRenderedPageBreak/>
        <w:t>Atenciosamente,</w:t>
      </w:r>
    </w:p>
    <w:p w:rsidRPr="00B20DDA" w:rsidR="00B12326" w:rsidP="00512DBD" w:rsidRDefault="00B12326" w14:paraId="35187EC7" w14:textId="77777777">
      <w:pPr>
        <w:spacing w:before="100" w:beforeAutospacing="1" w:after="100" w:afterAutospacing="1"/>
        <w:ind w:firstLine="1418"/>
        <w:rPr>
          <w:rFonts w:ascii="Calibri" w:hAnsi="Calibri"/>
          <w:sz w:val="24"/>
          <w:szCs w:val="24"/>
        </w:rPr>
      </w:pPr>
    </w:p>
    <w:p w:rsidRPr="00100EDB" w:rsidR="00B12326" w:rsidP="00512DBD" w:rsidRDefault="00B12326" w14:paraId="07C478E1" w14:textId="77777777">
      <w:pPr>
        <w:rPr>
          <w:rFonts w:ascii="Calibri" w:hAnsi="Calibri"/>
          <w:color w:val="FF0000"/>
          <w:sz w:val="24"/>
          <w:szCs w:val="24"/>
        </w:rPr>
      </w:pPr>
      <w:r w:rsidRPr="5C99C7E2">
        <w:rPr>
          <w:rFonts w:ascii="Calibri" w:hAnsi="Calibri"/>
          <w:color w:val="FF0000"/>
          <w:sz w:val="24"/>
          <w:szCs w:val="24"/>
        </w:rPr>
        <w:t>NOME DO SIGNATÁRIO</w:t>
      </w:r>
    </w:p>
    <w:p w:rsidRPr="00100EDB" w:rsidR="00B12326" w:rsidP="00512DBD" w:rsidRDefault="00512DBD" w14:paraId="175E0863" w14:textId="77777777">
      <w:pPr>
        <w:rPr>
          <w:rFonts w:ascii="Calibri" w:hAnsi="Calibri"/>
          <w:color w:val="FF0000"/>
          <w:sz w:val="24"/>
          <w:szCs w:val="24"/>
        </w:rPr>
      </w:pPr>
      <w:r w:rsidRPr="5C99C7E2">
        <w:rPr>
          <w:rFonts w:ascii="Calibri" w:hAnsi="Calibri"/>
          <w:color w:val="FF0000"/>
          <w:sz w:val="24"/>
          <w:szCs w:val="24"/>
        </w:rPr>
        <w:t>Gerente do Projeto</w:t>
      </w:r>
      <w:bookmarkEnd w:id="0"/>
      <w:bookmarkEnd w:id="1"/>
      <w:bookmarkEnd w:id="2"/>
    </w:p>
    <w:sectPr w:rsidRPr="00100EDB" w:rsidR="00B12326" w:rsidSect="00EA42D9">
      <w:pgSz w:w="11907" w:h="16840" w:orient="portrait" w:code="9"/>
      <w:pgMar w:top="170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EB8" w:rsidP="00ED43CB" w:rsidRDefault="00B61EB8" w14:paraId="38CDCF81" w14:textId="77777777">
      <w:r>
        <w:separator/>
      </w:r>
    </w:p>
    <w:p w:rsidR="00B61EB8" w:rsidRDefault="00B61EB8" w14:paraId="4A9E65E6" w14:textId="77777777"/>
  </w:endnote>
  <w:endnote w:type="continuationSeparator" w:id="0">
    <w:p w:rsidR="00B61EB8" w:rsidP="00ED43CB" w:rsidRDefault="00B61EB8" w14:paraId="63045114" w14:textId="77777777">
      <w:r>
        <w:continuationSeparator/>
      </w:r>
    </w:p>
    <w:p w:rsidR="00B61EB8" w:rsidRDefault="00B61EB8" w14:paraId="37A74F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EB8" w:rsidP="00ED43CB" w:rsidRDefault="00B61EB8" w14:paraId="420C576A" w14:textId="77777777">
      <w:r>
        <w:separator/>
      </w:r>
    </w:p>
    <w:p w:rsidR="00B61EB8" w:rsidRDefault="00B61EB8" w14:paraId="6E824390" w14:textId="77777777"/>
  </w:footnote>
  <w:footnote w:type="continuationSeparator" w:id="0">
    <w:p w:rsidR="00B61EB8" w:rsidP="00ED43CB" w:rsidRDefault="00B61EB8" w14:paraId="0471A3C5" w14:textId="77777777">
      <w:r>
        <w:continuationSeparator/>
      </w:r>
    </w:p>
    <w:p w:rsidR="00B61EB8" w:rsidRDefault="00B61EB8" w14:paraId="16A4828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38"/>
    <w:multiLevelType w:val="hybridMultilevel"/>
    <w:tmpl w:val="E166B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6F7"/>
    <w:multiLevelType w:val="hybridMultilevel"/>
    <w:tmpl w:val="65422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5F8"/>
    <w:multiLevelType w:val="hybridMultilevel"/>
    <w:tmpl w:val="65422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4A4C"/>
    <w:multiLevelType w:val="hybridMultilevel"/>
    <w:tmpl w:val="2C368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4D237C"/>
    <w:multiLevelType w:val="hybridMultilevel"/>
    <w:tmpl w:val="CD1EA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DE9"/>
    <w:multiLevelType w:val="hybridMultilevel"/>
    <w:tmpl w:val="BA9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E3D9E"/>
    <w:multiLevelType w:val="hybridMultilevel"/>
    <w:tmpl w:val="CD1EA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E1C93"/>
    <w:multiLevelType w:val="hybridMultilevel"/>
    <w:tmpl w:val="E6D4CF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1423"/>
    <w:multiLevelType w:val="hybridMultilevel"/>
    <w:tmpl w:val="1A36D8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A830FF"/>
    <w:multiLevelType w:val="hybridMultilevel"/>
    <w:tmpl w:val="46CEAF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6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B4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3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1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1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8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6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5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0AA50168"/>
    <w:multiLevelType w:val="hybridMultilevel"/>
    <w:tmpl w:val="8FD0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D2E13"/>
    <w:multiLevelType w:val="hybridMultilevel"/>
    <w:tmpl w:val="8AAC8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A21C5"/>
    <w:multiLevelType w:val="hybridMultilevel"/>
    <w:tmpl w:val="8A881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02888"/>
    <w:multiLevelType w:val="hybridMultilevel"/>
    <w:tmpl w:val="2736A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D3554"/>
    <w:multiLevelType w:val="hybridMultilevel"/>
    <w:tmpl w:val="50461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E5DF8"/>
    <w:multiLevelType w:val="hybridMultilevel"/>
    <w:tmpl w:val="8FD0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77A28"/>
    <w:multiLevelType w:val="hybridMultilevel"/>
    <w:tmpl w:val="65422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D331D"/>
    <w:multiLevelType w:val="hybridMultilevel"/>
    <w:tmpl w:val="1A36D8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1536F2"/>
    <w:multiLevelType w:val="hybridMultilevel"/>
    <w:tmpl w:val="55284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E4C2B"/>
    <w:multiLevelType w:val="hybridMultilevel"/>
    <w:tmpl w:val="8E3AB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B6FF1"/>
    <w:multiLevelType w:val="hybridMultilevel"/>
    <w:tmpl w:val="93627A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47A2F84"/>
    <w:multiLevelType w:val="hybridMultilevel"/>
    <w:tmpl w:val="E2F8C4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C4417"/>
    <w:multiLevelType w:val="hybridMultilevel"/>
    <w:tmpl w:val="66986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F5A8E"/>
    <w:multiLevelType w:val="hybridMultilevel"/>
    <w:tmpl w:val="1A36D8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021CA1"/>
    <w:multiLevelType w:val="hybridMultilevel"/>
    <w:tmpl w:val="55284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F1A90"/>
    <w:multiLevelType w:val="hybridMultilevel"/>
    <w:tmpl w:val="E166B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580DAE"/>
    <w:multiLevelType w:val="hybridMultilevel"/>
    <w:tmpl w:val="2736A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85FAF"/>
    <w:multiLevelType w:val="hybridMultilevel"/>
    <w:tmpl w:val="F71EC34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415FD8"/>
    <w:multiLevelType w:val="hybridMultilevel"/>
    <w:tmpl w:val="4E9E7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5A697A"/>
    <w:multiLevelType w:val="hybridMultilevel"/>
    <w:tmpl w:val="781AF0F6"/>
    <w:lvl w:ilvl="0" w:tplc="874880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24DF4794"/>
    <w:multiLevelType w:val="hybridMultilevel"/>
    <w:tmpl w:val="8F5C6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E6F51"/>
    <w:multiLevelType w:val="hybridMultilevel"/>
    <w:tmpl w:val="9FFAB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A086B"/>
    <w:multiLevelType w:val="hybridMultilevel"/>
    <w:tmpl w:val="2D7C6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C4882"/>
    <w:multiLevelType w:val="hybridMultilevel"/>
    <w:tmpl w:val="E6365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EB3337"/>
    <w:multiLevelType w:val="hybridMultilevel"/>
    <w:tmpl w:val="4FDE7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050D3"/>
    <w:multiLevelType w:val="hybridMultilevel"/>
    <w:tmpl w:val="0D5AB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0193C"/>
    <w:multiLevelType w:val="hybridMultilevel"/>
    <w:tmpl w:val="65422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4463E"/>
    <w:multiLevelType w:val="hybridMultilevel"/>
    <w:tmpl w:val="AD8ECB46"/>
    <w:lvl w:ilvl="0" w:tplc="F2124E0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28EF099F"/>
    <w:multiLevelType w:val="hybridMultilevel"/>
    <w:tmpl w:val="1A36D8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9CE75C2"/>
    <w:multiLevelType w:val="hybridMultilevel"/>
    <w:tmpl w:val="CD1EA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73063"/>
    <w:multiLevelType w:val="hybridMultilevel"/>
    <w:tmpl w:val="50461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C1A90"/>
    <w:multiLevelType w:val="hybridMultilevel"/>
    <w:tmpl w:val="AE907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F81"/>
    <w:multiLevelType w:val="hybridMultilevel"/>
    <w:tmpl w:val="4FE220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23428"/>
    <w:multiLevelType w:val="hybridMultilevel"/>
    <w:tmpl w:val="8AF43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E716BF"/>
    <w:multiLevelType w:val="hybridMultilevel"/>
    <w:tmpl w:val="CB2CE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076470"/>
    <w:multiLevelType w:val="hybridMultilevel"/>
    <w:tmpl w:val="CD1EA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D528D9"/>
    <w:multiLevelType w:val="hybridMultilevel"/>
    <w:tmpl w:val="A53A4F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AE0DAB"/>
    <w:multiLevelType w:val="hybridMultilevel"/>
    <w:tmpl w:val="04D4B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60237B"/>
    <w:multiLevelType w:val="hybridMultilevel"/>
    <w:tmpl w:val="BBB4A05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7">
      <w:start w:val="1"/>
      <w:numFmt w:val="lowerLetter"/>
      <w:lvlText w:val="%2)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33ED5A1C"/>
    <w:multiLevelType w:val="hybridMultilevel"/>
    <w:tmpl w:val="E1CC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344E60EF"/>
    <w:multiLevelType w:val="hybridMultilevel"/>
    <w:tmpl w:val="F7E0E644"/>
    <w:lvl w:ilvl="0" w:tplc="F90AB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F0C"/>
    <w:multiLevelType w:val="hybridMultilevel"/>
    <w:tmpl w:val="89DE7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8678E7"/>
    <w:multiLevelType w:val="hybridMultilevel"/>
    <w:tmpl w:val="8AF43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243A7"/>
    <w:multiLevelType w:val="hybridMultilevel"/>
    <w:tmpl w:val="26FE2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00308C"/>
    <w:multiLevelType w:val="hybridMultilevel"/>
    <w:tmpl w:val="46CEAF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6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B4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3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1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1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8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6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5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5" w15:restartNumberingAfterBreak="0">
    <w:nsid w:val="3B043A02"/>
    <w:multiLevelType w:val="hybridMultilevel"/>
    <w:tmpl w:val="46CEAF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6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B4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3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1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1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8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6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5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6" w15:restartNumberingAfterBreak="0">
    <w:nsid w:val="3DC03816"/>
    <w:multiLevelType w:val="hybridMultilevel"/>
    <w:tmpl w:val="D9DC7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D0FDC"/>
    <w:multiLevelType w:val="hybridMultilevel"/>
    <w:tmpl w:val="3AC2B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96C0E"/>
    <w:multiLevelType w:val="hybridMultilevel"/>
    <w:tmpl w:val="45927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96974"/>
    <w:multiLevelType w:val="hybridMultilevel"/>
    <w:tmpl w:val="88D24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192DBE"/>
    <w:multiLevelType w:val="hybridMultilevel"/>
    <w:tmpl w:val="1D8AA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9004D7"/>
    <w:multiLevelType w:val="hybridMultilevel"/>
    <w:tmpl w:val="9ECA1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63DB4"/>
    <w:multiLevelType w:val="hybridMultilevel"/>
    <w:tmpl w:val="E3DE5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4CC"/>
    <w:multiLevelType w:val="hybridMultilevel"/>
    <w:tmpl w:val="E166B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D8474F"/>
    <w:multiLevelType w:val="hybridMultilevel"/>
    <w:tmpl w:val="E7C89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425D32F3"/>
    <w:multiLevelType w:val="hybridMultilevel"/>
    <w:tmpl w:val="739A50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263FA6"/>
    <w:multiLevelType w:val="hybridMultilevel"/>
    <w:tmpl w:val="46CEAF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67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B4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3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1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1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8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6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5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7" w15:restartNumberingAfterBreak="0">
    <w:nsid w:val="43FD1060"/>
    <w:multiLevelType w:val="hybridMultilevel"/>
    <w:tmpl w:val="CD1EA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E0E58"/>
    <w:multiLevelType w:val="hybridMultilevel"/>
    <w:tmpl w:val="CE042A76"/>
    <w:lvl w:ilvl="0" w:tplc="116A621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45150A6C"/>
    <w:multiLevelType w:val="hybridMultilevel"/>
    <w:tmpl w:val="55284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5646DD"/>
    <w:multiLevelType w:val="hybridMultilevel"/>
    <w:tmpl w:val="917A76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15958"/>
    <w:multiLevelType w:val="hybridMultilevel"/>
    <w:tmpl w:val="608C3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3803ED"/>
    <w:multiLevelType w:val="hybridMultilevel"/>
    <w:tmpl w:val="AE0A3F94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3" w15:restartNumberingAfterBreak="0">
    <w:nsid w:val="47AF46F0"/>
    <w:multiLevelType w:val="hybridMultilevel"/>
    <w:tmpl w:val="E166B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06746"/>
    <w:multiLevelType w:val="hybridMultilevel"/>
    <w:tmpl w:val="C83AE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E013C1"/>
    <w:multiLevelType w:val="hybridMultilevel"/>
    <w:tmpl w:val="060C6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47EE34B2"/>
    <w:multiLevelType w:val="hybridMultilevel"/>
    <w:tmpl w:val="8DF6A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47F37C6E"/>
    <w:multiLevelType w:val="hybridMultilevel"/>
    <w:tmpl w:val="1734A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C86F21"/>
    <w:multiLevelType w:val="hybridMultilevel"/>
    <w:tmpl w:val="61264624"/>
    <w:lvl w:ilvl="0" w:tplc="F90AB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0A465B"/>
    <w:multiLevelType w:val="hybridMultilevel"/>
    <w:tmpl w:val="AB6AB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92556DD"/>
    <w:multiLevelType w:val="hybridMultilevel"/>
    <w:tmpl w:val="E166B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5F30C2"/>
    <w:multiLevelType w:val="hybridMultilevel"/>
    <w:tmpl w:val="93A48878"/>
    <w:lvl w:ilvl="0" w:tplc="E4CCE252">
      <w:start w:val="1"/>
      <w:numFmt w:val="lowerLetter"/>
      <w:pStyle w:val="7Alnea"/>
      <w:suff w:val="space"/>
      <w:lvlText w:val="%1)"/>
      <w:lvlJc w:val="left"/>
      <w:pPr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E707B2"/>
    <w:multiLevelType w:val="hybridMultilevel"/>
    <w:tmpl w:val="B9A47B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9739B4"/>
    <w:multiLevelType w:val="hybridMultilevel"/>
    <w:tmpl w:val="1C1E01E4"/>
    <w:lvl w:ilvl="0" w:tplc="0302BFB0">
      <w:start w:val="1"/>
      <w:numFmt w:val="bullet"/>
      <w:pStyle w:val="8Subalnea"/>
      <w:suff w:val="space"/>
      <w:lvlText w:val=""/>
      <w:lvlJc w:val="left"/>
      <w:pPr>
        <w:ind w:left="0" w:firstLine="1644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E985E81"/>
    <w:multiLevelType w:val="hybridMultilevel"/>
    <w:tmpl w:val="AA6C6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F97AAB"/>
    <w:multiLevelType w:val="hybridMultilevel"/>
    <w:tmpl w:val="1CA2C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727E32"/>
    <w:multiLevelType w:val="hybridMultilevel"/>
    <w:tmpl w:val="1D8AA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7747B6"/>
    <w:multiLevelType w:val="hybridMultilevel"/>
    <w:tmpl w:val="BBFC5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50010BA7"/>
    <w:multiLevelType w:val="hybridMultilevel"/>
    <w:tmpl w:val="EAF07CB6"/>
    <w:lvl w:ilvl="0" w:tplc="0416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9" w15:restartNumberingAfterBreak="0">
    <w:nsid w:val="50563856"/>
    <w:multiLevelType w:val="hybridMultilevel"/>
    <w:tmpl w:val="DA244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22473"/>
    <w:multiLevelType w:val="hybridMultilevel"/>
    <w:tmpl w:val="46CEAF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6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B4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3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1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1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8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6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5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1" w15:restartNumberingAfterBreak="0">
    <w:nsid w:val="54EA6409"/>
    <w:multiLevelType w:val="hybridMultilevel"/>
    <w:tmpl w:val="FCF878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F7E5C"/>
    <w:multiLevelType w:val="hybridMultilevel"/>
    <w:tmpl w:val="B76C4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913396"/>
    <w:multiLevelType w:val="hybridMultilevel"/>
    <w:tmpl w:val="739A50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CA3749"/>
    <w:multiLevelType w:val="hybridMultilevel"/>
    <w:tmpl w:val="61264624"/>
    <w:lvl w:ilvl="0" w:tplc="F90AB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FE65B5"/>
    <w:multiLevelType w:val="hybridMultilevel"/>
    <w:tmpl w:val="2DD00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60CA6BE7"/>
    <w:multiLevelType w:val="hybridMultilevel"/>
    <w:tmpl w:val="9AF64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4273D8"/>
    <w:multiLevelType w:val="hybridMultilevel"/>
    <w:tmpl w:val="D7DA7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942845"/>
    <w:multiLevelType w:val="hybridMultilevel"/>
    <w:tmpl w:val="A84E67EA"/>
    <w:lvl w:ilvl="0" w:tplc="6CC89EF4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9" w15:restartNumberingAfterBreak="0">
    <w:nsid w:val="61CF0B87"/>
    <w:multiLevelType w:val="hybridMultilevel"/>
    <w:tmpl w:val="FBE2A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64973E06"/>
    <w:multiLevelType w:val="hybridMultilevel"/>
    <w:tmpl w:val="487066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31D88"/>
    <w:multiLevelType w:val="hybridMultilevel"/>
    <w:tmpl w:val="26FE2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EB2938"/>
    <w:multiLevelType w:val="hybridMultilevel"/>
    <w:tmpl w:val="1CA2C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1A4BB7"/>
    <w:multiLevelType w:val="hybridMultilevel"/>
    <w:tmpl w:val="26FE2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AB0656"/>
    <w:multiLevelType w:val="hybridMultilevel"/>
    <w:tmpl w:val="73726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93471D"/>
    <w:multiLevelType w:val="hybridMultilevel"/>
    <w:tmpl w:val="E13405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A83FBA"/>
    <w:multiLevelType w:val="hybridMultilevel"/>
    <w:tmpl w:val="24D449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2260B8"/>
    <w:multiLevelType w:val="hybridMultilevel"/>
    <w:tmpl w:val="7778B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562719"/>
    <w:multiLevelType w:val="hybridMultilevel"/>
    <w:tmpl w:val="26FE2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753C87"/>
    <w:multiLevelType w:val="hybridMultilevel"/>
    <w:tmpl w:val="721CFF68"/>
    <w:lvl w:ilvl="0" w:tplc="DE420F6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0" w15:restartNumberingAfterBreak="0">
    <w:nsid w:val="6E823296"/>
    <w:multiLevelType w:val="hybridMultilevel"/>
    <w:tmpl w:val="C92AD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" w15:restartNumberingAfterBreak="0">
    <w:nsid w:val="6EEA643B"/>
    <w:multiLevelType w:val="hybridMultilevel"/>
    <w:tmpl w:val="26FE2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19359B"/>
    <w:multiLevelType w:val="hybridMultilevel"/>
    <w:tmpl w:val="7778B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272215"/>
    <w:multiLevelType w:val="hybridMultilevel"/>
    <w:tmpl w:val="7778B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76501"/>
    <w:multiLevelType w:val="hybridMultilevel"/>
    <w:tmpl w:val="46CEAF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6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B4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3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1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1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8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6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5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5" w15:restartNumberingAfterBreak="0">
    <w:nsid w:val="73BA0173"/>
    <w:multiLevelType w:val="hybridMultilevel"/>
    <w:tmpl w:val="CD1EA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3847E4"/>
    <w:multiLevelType w:val="hybridMultilevel"/>
    <w:tmpl w:val="26FE2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577741"/>
    <w:multiLevelType w:val="hybridMultilevel"/>
    <w:tmpl w:val="7D04A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C733E3"/>
    <w:multiLevelType w:val="multilevel"/>
    <w:tmpl w:val="D6EA8AB8"/>
    <w:lvl w:ilvl="0">
      <w:start w:val="1"/>
      <w:numFmt w:val="decimal"/>
      <w:pStyle w:val="Ttulo1"/>
      <w:suff w:val="space"/>
      <w:lvlText w:val="%1"/>
      <w:lvlJc w:val="left"/>
      <w:pPr>
        <w:ind w:left="360" w:hanging="360"/>
      </w:pPr>
      <w:rPr>
        <w:rFonts w:hint="default" w:ascii="Times New Roman" w:hAnsi="Times New Roman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24" w:hanging="624"/>
      </w:pPr>
      <w:rPr>
        <w:rFonts w:hint="default" w:ascii="Times New Roman" w:hAnsi="Times New Roman"/>
        <w:b/>
        <w:i w:val="0"/>
        <w:sz w:val="24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49" w:hanging="907"/>
      </w:pPr>
      <w:rPr>
        <w:rFonts w:hint="default" w:ascii="Times New Roman" w:hAnsi="Times New Roman"/>
        <w:b/>
        <w:i w:val="0"/>
        <w:sz w:val="24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191" w:hanging="1191"/>
      </w:pPr>
      <w:rPr>
        <w:rFonts w:hint="default" w:ascii="Times New Roman" w:hAnsi="Times New Roman"/>
        <w:b/>
        <w:i w:val="0"/>
        <w:sz w:val="24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474" w:hanging="1474"/>
      </w:pPr>
      <w:rPr>
        <w:rFonts w:hint="default" w:ascii="Times New Roman" w:hAnsi="Times New Roman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7C4F1B"/>
    <w:multiLevelType w:val="hybridMultilevel"/>
    <w:tmpl w:val="0DC81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775E1E23"/>
    <w:multiLevelType w:val="hybridMultilevel"/>
    <w:tmpl w:val="E1CC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" w15:restartNumberingAfterBreak="0">
    <w:nsid w:val="7802432E"/>
    <w:multiLevelType w:val="multilevel"/>
    <w:tmpl w:val="D6EA8AB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 w:ascii="Times New Roman" w:hAnsi="Times New Roman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hint="default" w:ascii="Times New Roman" w:hAnsi="Times New Roman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049" w:hanging="907"/>
      </w:pPr>
      <w:rPr>
        <w:rFonts w:hint="default" w:ascii="Times New Roman" w:hAnsi="Times New Roman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1191" w:hanging="1191"/>
      </w:pPr>
      <w:rPr>
        <w:rFonts w:hint="default" w:ascii="Times New Roman" w:hAnsi="Times New Roman"/>
        <w:b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474" w:hanging="1474"/>
      </w:pPr>
      <w:rPr>
        <w:rFonts w:hint="default" w:ascii="Times New Roman" w:hAnsi="Times New Roman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B425E90"/>
    <w:multiLevelType w:val="hybridMultilevel"/>
    <w:tmpl w:val="04848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395C49"/>
    <w:multiLevelType w:val="hybridMultilevel"/>
    <w:tmpl w:val="8AF43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5F7647"/>
    <w:multiLevelType w:val="hybridMultilevel"/>
    <w:tmpl w:val="8CBC7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9110603">
    <w:abstractNumId w:val="83"/>
  </w:num>
  <w:num w:numId="2" w16cid:durableId="727150406">
    <w:abstractNumId w:val="81"/>
  </w:num>
  <w:num w:numId="3" w16cid:durableId="628168610">
    <w:abstractNumId w:val="49"/>
  </w:num>
  <w:num w:numId="4" w16cid:durableId="446387163">
    <w:abstractNumId w:val="114"/>
  </w:num>
  <w:num w:numId="5" w16cid:durableId="692221227">
    <w:abstractNumId w:val="95"/>
  </w:num>
  <w:num w:numId="6" w16cid:durableId="308100860">
    <w:abstractNumId w:val="99"/>
  </w:num>
  <w:num w:numId="7" w16cid:durableId="1555235622">
    <w:abstractNumId w:val="79"/>
  </w:num>
  <w:num w:numId="8" w16cid:durableId="352344266">
    <w:abstractNumId w:val="71"/>
  </w:num>
  <w:num w:numId="9" w16cid:durableId="2042319932">
    <w:abstractNumId w:val="33"/>
  </w:num>
  <w:num w:numId="10" w16cid:durableId="13762720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6980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5355536">
    <w:abstractNumId w:val="41"/>
  </w:num>
  <w:num w:numId="13" w16cid:durableId="96951867">
    <w:abstractNumId w:val="31"/>
  </w:num>
  <w:num w:numId="14" w16cid:durableId="785150613">
    <w:abstractNumId w:val="119"/>
  </w:num>
  <w:num w:numId="15" w16cid:durableId="521089814">
    <w:abstractNumId w:val="117"/>
  </w:num>
  <w:num w:numId="16" w16cid:durableId="1405955098">
    <w:abstractNumId w:val="96"/>
  </w:num>
  <w:num w:numId="17" w16cid:durableId="564725026">
    <w:abstractNumId w:val="61"/>
  </w:num>
  <w:num w:numId="18" w16cid:durableId="689840478">
    <w:abstractNumId w:val="100"/>
  </w:num>
  <w:num w:numId="19" w16cid:durableId="2005550939">
    <w:abstractNumId w:val="124"/>
  </w:num>
  <w:num w:numId="20" w16cid:durableId="1793671493">
    <w:abstractNumId w:val="87"/>
  </w:num>
  <w:num w:numId="21" w16cid:durableId="1908571324">
    <w:abstractNumId w:val="110"/>
  </w:num>
  <w:num w:numId="22" w16cid:durableId="1105542953">
    <w:abstractNumId w:val="0"/>
  </w:num>
  <w:num w:numId="23" w16cid:durableId="327901843">
    <w:abstractNumId w:val="45"/>
  </w:num>
  <w:num w:numId="24" w16cid:durableId="1792898112">
    <w:abstractNumId w:val="52"/>
  </w:num>
  <w:num w:numId="25" w16cid:durableId="1525089853">
    <w:abstractNumId w:val="3"/>
  </w:num>
  <w:num w:numId="26" w16cid:durableId="193808269">
    <w:abstractNumId w:val="64"/>
  </w:num>
  <w:num w:numId="27" w16cid:durableId="377626264">
    <w:abstractNumId w:val="76"/>
  </w:num>
  <w:num w:numId="28" w16cid:durableId="17782827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0444014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7479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72587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452320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775802">
    <w:abstractNumId w:val="1"/>
  </w:num>
  <w:num w:numId="34" w16cid:durableId="171195385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3295213">
    <w:abstractNumId w:val="118"/>
  </w:num>
  <w:num w:numId="36" w16cid:durableId="103113799">
    <w:abstractNumId w:val="93"/>
  </w:num>
  <w:num w:numId="37" w16cid:durableId="1701006370">
    <w:abstractNumId w:val="65"/>
  </w:num>
  <w:num w:numId="38" w16cid:durableId="843010860">
    <w:abstractNumId w:val="122"/>
  </w:num>
  <w:num w:numId="39" w16cid:durableId="773475753">
    <w:abstractNumId w:val="94"/>
  </w:num>
  <w:num w:numId="40" w16cid:durableId="1216895821">
    <w:abstractNumId w:val="78"/>
  </w:num>
  <w:num w:numId="41" w16cid:durableId="1308899890">
    <w:abstractNumId w:val="7"/>
  </w:num>
  <w:num w:numId="42" w16cid:durableId="589849766">
    <w:abstractNumId w:val="32"/>
  </w:num>
  <w:num w:numId="43" w16cid:durableId="12459963">
    <w:abstractNumId w:val="48"/>
  </w:num>
  <w:num w:numId="44" w16cid:durableId="2078161450">
    <w:abstractNumId w:val="18"/>
  </w:num>
  <w:num w:numId="45" w16cid:durableId="475073587">
    <w:abstractNumId w:val="50"/>
  </w:num>
  <w:num w:numId="46" w16cid:durableId="1774590224">
    <w:abstractNumId w:val="62"/>
  </w:num>
  <w:num w:numId="47" w16cid:durableId="2039575161">
    <w:abstractNumId w:val="82"/>
  </w:num>
  <w:num w:numId="48" w16cid:durableId="1355614118">
    <w:abstractNumId w:val="17"/>
  </w:num>
  <w:num w:numId="49" w16cid:durableId="1867014328">
    <w:abstractNumId w:val="102"/>
  </w:num>
  <w:num w:numId="50" w16cid:durableId="1661619955">
    <w:abstractNumId w:val="85"/>
  </w:num>
  <w:num w:numId="51" w16cid:durableId="239219656">
    <w:abstractNumId w:val="12"/>
  </w:num>
  <w:num w:numId="52" w16cid:durableId="327680930">
    <w:abstractNumId w:val="5"/>
  </w:num>
  <w:num w:numId="53" w16cid:durableId="1516459443">
    <w:abstractNumId w:val="13"/>
  </w:num>
  <w:num w:numId="54" w16cid:durableId="1037505075">
    <w:abstractNumId w:val="14"/>
  </w:num>
  <w:num w:numId="55" w16cid:durableId="2022315452">
    <w:abstractNumId w:val="106"/>
  </w:num>
  <w:num w:numId="56" w16cid:durableId="75709997">
    <w:abstractNumId w:val="42"/>
  </w:num>
  <w:num w:numId="57" w16cid:durableId="2104296108">
    <w:abstractNumId w:val="70"/>
  </w:num>
  <w:num w:numId="58" w16cid:durableId="3033169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05044736">
    <w:abstractNumId w:val="91"/>
  </w:num>
  <w:num w:numId="60" w16cid:durableId="1789658599">
    <w:abstractNumId w:val="92"/>
  </w:num>
  <w:num w:numId="61" w16cid:durableId="1812208228">
    <w:abstractNumId w:val="47"/>
  </w:num>
  <w:num w:numId="62" w16cid:durableId="1939830263">
    <w:abstractNumId w:val="30"/>
  </w:num>
  <w:num w:numId="63" w16cid:durableId="2033723093">
    <w:abstractNumId w:val="105"/>
  </w:num>
  <w:num w:numId="64" w16cid:durableId="1713339020">
    <w:abstractNumId w:val="34"/>
  </w:num>
  <w:num w:numId="65" w16cid:durableId="1142117750">
    <w:abstractNumId w:val="104"/>
  </w:num>
  <w:num w:numId="66" w16cid:durableId="448668481">
    <w:abstractNumId w:val="57"/>
  </w:num>
  <w:num w:numId="67" w16cid:durableId="526600848">
    <w:abstractNumId w:val="84"/>
  </w:num>
  <w:num w:numId="68" w16cid:durableId="883130312">
    <w:abstractNumId w:val="19"/>
  </w:num>
  <w:num w:numId="69" w16cid:durableId="1505048633">
    <w:abstractNumId w:val="58"/>
  </w:num>
  <w:num w:numId="70" w16cid:durableId="742722064">
    <w:abstractNumId w:val="86"/>
  </w:num>
  <w:num w:numId="71" w16cid:durableId="338696381">
    <w:abstractNumId w:val="60"/>
  </w:num>
  <w:num w:numId="72" w16cid:durableId="1902132720">
    <w:abstractNumId w:val="75"/>
  </w:num>
  <w:num w:numId="73" w16cid:durableId="704015930">
    <w:abstractNumId w:val="89"/>
  </w:num>
  <w:num w:numId="74" w16cid:durableId="959534561">
    <w:abstractNumId w:val="44"/>
  </w:num>
  <w:num w:numId="75" w16cid:durableId="144903032">
    <w:abstractNumId w:val="97"/>
  </w:num>
  <w:num w:numId="76" w16cid:durableId="1512798452">
    <w:abstractNumId w:val="46"/>
  </w:num>
  <w:num w:numId="77" w16cid:durableId="251936940">
    <w:abstractNumId w:val="11"/>
  </w:num>
  <w:num w:numId="78" w16cid:durableId="1068572523">
    <w:abstractNumId w:val="15"/>
  </w:num>
  <w:num w:numId="79" w16cid:durableId="452481249">
    <w:abstractNumId w:val="113"/>
  </w:num>
  <w:num w:numId="80" w16cid:durableId="31461259">
    <w:abstractNumId w:val="107"/>
  </w:num>
  <w:num w:numId="81" w16cid:durableId="940604292">
    <w:abstractNumId w:val="9"/>
  </w:num>
  <w:num w:numId="82" w16cid:durableId="1818718283">
    <w:abstractNumId w:val="54"/>
  </w:num>
  <w:num w:numId="83" w16cid:durableId="136994883">
    <w:abstractNumId w:val="24"/>
  </w:num>
  <w:num w:numId="84" w16cid:durableId="563181970">
    <w:abstractNumId w:val="69"/>
  </w:num>
  <w:num w:numId="85" w16cid:durableId="1491677002">
    <w:abstractNumId w:val="101"/>
  </w:num>
  <w:num w:numId="86" w16cid:durableId="2050762585">
    <w:abstractNumId w:val="111"/>
  </w:num>
  <w:num w:numId="87" w16cid:durableId="756244279">
    <w:abstractNumId w:val="103"/>
  </w:num>
  <w:num w:numId="88" w16cid:durableId="651716289">
    <w:abstractNumId w:val="116"/>
  </w:num>
  <w:num w:numId="89" w16cid:durableId="1501659091">
    <w:abstractNumId w:val="108"/>
  </w:num>
  <w:num w:numId="90" w16cid:durableId="154297504">
    <w:abstractNumId w:val="53"/>
  </w:num>
  <w:num w:numId="91" w16cid:durableId="1018777685">
    <w:abstractNumId w:val="23"/>
  </w:num>
  <w:num w:numId="92" w16cid:durableId="1172261909">
    <w:abstractNumId w:val="8"/>
  </w:num>
  <w:num w:numId="93" w16cid:durableId="1419398517">
    <w:abstractNumId w:val="38"/>
  </w:num>
  <w:num w:numId="94" w16cid:durableId="146286357">
    <w:abstractNumId w:val="2"/>
  </w:num>
  <w:num w:numId="95" w16cid:durableId="1363440973">
    <w:abstractNumId w:val="25"/>
  </w:num>
  <w:num w:numId="96" w16cid:durableId="1518881506">
    <w:abstractNumId w:val="80"/>
  </w:num>
  <w:num w:numId="97" w16cid:durableId="6717211">
    <w:abstractNumId w:val="73"/>
  </w:num>
  <w:num w:numId="98" w16cid:durableId="305554323">
    <w:abstractNumId w:val="63"/>
  </w:num>
  <w:num w:numId="99" w16cid:durableId="120460011">
    <w:abstractNumId w:val="115"/>
  </w:num>
  <w:num w:numId="100" w16cid:durableId="903761635">
    <w:abstractNumId w:val="4"/>
  </w:num>
  <w:num w:numId="101" w16cid:durableId="692657092">
    <w:abstractNumId w:val="39"/>
  </w:num>
  <w:num w:numId="102" w16cid:durableId="177279639">
    <w:abstractNumId w:val="6"/>
  </w:num>
  <w:num w:numId="103" w16cid:durableId="439565728">
    <w:abstractNumId w:val="67"/>
  </w:num>
  <w:num w:numId="104" w16cid:durableId="853884806">
    <w:abstractNumId w:val="27"/>
  </w:num>
  <w:num w:numId="105" w16cid:durableId="156196303">
    <w:abstractNumId w:val="10"/>
  </w:num>
  <w:num w:numId="106" w16cid:durableId="1943142749">
    <w:abstractNumId w:val="40"/>
  </w:num>
  <w:num w:numId="107" w16cid:durableId="1103646952">
    <w:abstractNumId w:val="123"/>
  </w:num>
  <w:num w:numId="108" w16cid:durableId="1998417730">
    <w:abstractNumId w:val="43"/>
  </w:num>
  <w:num w:numId="109" w16cid:durableId="1254314915">
    <w:abstractNumId w:val="37"/>
  </w:num>
  <w:num w:numId="110" w16cid:durableId="1379813894">
    <w:abstractNumId w:val="29"/>
  </w:num>
  <w:num w:numId="111" w16cid:durableId="15548029">
    <w:abstractNumId w:val="68"/>
  </w:num>
  <w:num w:numId="112" w16cid:durableId="1977904258">
    <w:abstractNumId w:val="109"/>
  </w:num>
  <w:num w:numId="113" w16cid:durableId="17565887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116291740">
    <w:abstractNumId w:val="51"/>
  </w:num>
  <w:num w:numId="115" w16cid:durableId="467210842">
    <w:abstractNumId w:val="16"/>
  </w:num>
  <w:num w:numId="116" w16cid:durableId="763962234">
    <w:abstractNumId w:val="36"/>
  </w:num>
  <w:num w:numId="117" w16cid:durableId="490222494">
    <w:abstractNumId w:val="55"/>
  </w:num>
  <w:num w:numId="118" w16cid:durableId="1534801609">
    <w:abstractNumId w:val="90"/>
  </w:num>
  <w:num w:numId="119" w16cid:durableId="1436248196">
    <w:abstractNumId w:val="118"/>
  </w:num>
  <w:num w:numId="120" w16cid:durableId="726300575">
    <w:abstractNumId w:val="118"/>
  </w:num>
  <w:num w:numId="121" w16cid:durableId="879438078">
    <w:abstractNumId w:val="118"/>
  </w:num>
  <w:num w:numId="122" w16cid:durableId="1818186828">
    <w:abstractNumId w:val="77"/>
  </w:num>
  <w:num w:numId="123" w16cid:durableId="436950731">
    <w:abstractNumId w:val="66"/>
  </w:num>
  <w:num w:numId="124" w16cid:durableId="13988225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7794560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331983369">
    <w:abstractNumId w:val="112"/>
  </w:num>
  <w:num w:numId="127" w16cid:durableId="994526028">
    <w:abstractNumId w:val="120"/>
  </w:num>
  <w:num w:numId="128" w16cid:durableId="1767769581">
    <w:abstractNumId w:val="118"/>
  </w:num>
  <w:num w:numId="129" w16cid:durableId="2097944983">
    <w:abstractNumId w:val="118"/>
  </w:num>
  <w:num w:numId="130" w16cid:durableId="79194444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 w16cid:durableId="20383447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 w16cid:durableId="989749552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 w16cid:durableId="140852408">
    <w:abstractNumId w:val="81"/>
  </w:num>
  <w:num w:numId="134" w16cid:durableId="1486167248">
    <w:abstractNumId w:val="26"/>
  </w:num>
  <w:num w:numId="135" w16cid:durableId="297340743">
    <w:abstractNumId w:val="72"/>
  </w:num>
  <w:num w:numId="136" w16cid:durableId="801113508">
    <w:abstractNumId w:val="28"/>
  </w:num>
  <w:numIdMacAtCleanup w:val="13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true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1"/>
    <w:rsid w:val="000003CC"/>
    <w:rsid w:val="0000209E"/>
    <w:rsid w:val="00002C3D"/>
    <w:rsid w:val="000052F2"/>
    <w:rsid w:val="00005C04"/>
    <w:rsid w:val="00006515"/>
    <w:rsid w:val="0001017B"/>
    <w:rsid w:val="00010891"/>
    <w:rsid w:val="000126EB"/>
    <w:rsid w:val="000131E1"/>
    <w:rsid w:val="00014000"/>
    <w:rsid w:val="00014C0E"/>
    <w:rsid w:val="00014ED3"/>
    <w:rsid w:val="00014F25"/>
    <w:rsid w:val="00021676"/>
    <w:rsid w:val="0002241A"/>
    <w:rsid w:val="00023329"/>
    <w:rsid w:val="000256BD"/>
    <w:rsid w:val="00026351"/>
    <w:rsid w:val="00027C86"/>
    <w:rsid w:val="000316A2"/>
    <w:rsid w:val="00032763"/>
    <w:rsid w:val="000365AF"/>
    <w:rsid w:val="000368C7"/>
    <w:rsid w:val="00037DA6"/>
    <w:rsid w:val="00037E44"/>
    <w:rsid w:val="00037EA9"/>
    <w:rsid w:val="00040DB0"/>
    <w:rsid w:val="00043279"/>
    <w:rsid w:val="00043EF0"/>
    <w:rsid w:val="00044F8D"/>
    <w:rsid w:val="00046661"/>
    <w:rsid w:val="00047F78"/>
    <w:rsid w:val="0005146C"/>
    <w:rsid w:val="00051ABB"/>
    <w:rsid w:val="000522AB"/>
    <w:rsid w:val="000529F5"/>
    <w:rsid w:val="00052B75"/>
    <w:rsid w:val="00052DF9"/>
    <w:rsid w:val="00053451"/>
    <w:rsid w:val="00053C1E"/>
    <w:rsid w:val="00055405"/>
    <w:rsid w:val="00056856"/>
    <w:rsid w:val="00057FA0"/>
    <w:rsid w:val="000608E1"/>
    <w:rsid w:val="00060993"/>
    <w:rsid w:val="00060D71"/>
    <w:rsid w:val="00061454"/>
    <w:rsid w:val="00061C4E"/>
    <w:rsid w:val="000621F9"/>
    <w:rsid w:val="00062534"/>
    <w:rsid w:val="00062647"/>
    <w:rsid w:val="00062BF3"/>
    <w:rsid w:val="00062E9C"/>
    <w:rsid w:val="0006357E"/>
    <w:rsid w:val="00070D18"/>
    <w:rsid w:val="00071008"/>
    <w:rsid w:val="00071838"/>
    <w:rsid w:val="00072413"/>
    <w:rsid w:val="000725A3"/>
    <w:rsid w:val="00073DBB"/>
    <w:rsid w:val="0007420C"/>
    <w:rsid w:val="00074333"/>
    <w:rsid w:val="00074862"/>
    <w:rsid w:val="00075268"/>
    <w:rsid w:val="000757A6"/>
    <w:rsid w:val="00076690"/>
    <w:rsid w:val="000772BD"/>
    <w:rsid w:val="00077FD5"/>
    <w:rsid w:val="00081213"/>
    <w:rsid w:val="000837F4"/>
    <w:rsid w:val="0008403A"/>
    <w:rsid w:val="00087D9C"/>
    <w:rsid w:val="00092492"/>
    <w:rsid w:val="00095239"/>
    <w:rsid w:val="00095383"/>
    <w:rsid w:val="000A38E1"/>
    <w:rsid w:val="000A4CDF"/>
    <w:rsid w:val="000A5061"/>
    <w:rsid w:val="000A6685"/>
    <w:rsid w:val="000A746A"/>
    <w:rsid w:val="000B0921"/>
    <w:rsid w:val="000B12E3"/>
    <w:rsid w:val="000B2E64"/>
    <w:rsid w:val="000B4AC5"/>
    <w:rsid w:val="000B5DDB"/>
    <w:rsid w:val="000C0737"/>
    <w:rsid w:val="000C21EA"/>
    <w:rsid w:val="000C2853"/>
    <w:rsid w:val="000C35DE"/>
    <w:rsid w:val="000C494E"/>
    <w:rsid w:val="000C54D5"/>
    <w:rsid w:val="000C553C"/>
    <w:rsid w:val="000C5819"/>
    <w:rsid w:val="000C5ED3"/>
    <w:rsid w:val="000C668E"/>
    <w:rsid w:val="000C6E7D"/>
    <w:rsid w:val="000C7A1F"/>
    <w:rsid w:val="000C7A9E"/>
    <w:rsid w:val="000D025E"/>
    <w:rsid w:val="000D08EE"/>
    <w:rsid w:val="000D1581"/>
    <w:rsid w:val="000D1D42"/>
    <w:rsid w:val="000D25AC"/>
    <w:rsid w:val="000D53D3"/>
    <w:rsid w:val="000D5995"/>
    <w:rsid w:val="000D6048"/>
    <w:rsid w:val="000D61AE"/>
    <w:rsid w:val="000D772C"/>
    <w:rsid w:val="000E0A41"/>
    <w:rsid w:val="000E1371"/>
    <w:rsid w:val="000E18F7"/>
    <w:rsid w:val="000E35EE"/>
    <w:rsid w:val="000E3B75"/>
    <w:rsid w:val="000E3BCE"/>
    <w:rsid w:val="000E41B3"/>
    <w:rsid w:val="000E5AAF"/>
    <w:rsid w:val="000E6D0A"/>
    <w:rsid w:val="000E6F37"/>
    <w:rsid w:val="000E747C"/>
    <w:rsid w:val="000E7BB0"/>
    <w:rsid w:val="000F131E"/>
    <w:rsid w:val="000F2C8F"/>
    <w:rsid w:val="000F5C63"/>
    <w:rsid w:val="000F786B"/>
    <w:rsid w:val="000F7982"/>
    <w:rsid w:val="00100172"/>
    <w:rsid w:val="0010048A"/>
    <w:rsid w:val="001008A4"/>
    <w:rsid w:val="00100EDB"/>
    <w:rsid w:val="00101B80"/>
    <w:rsid w:val="001024A8"/>
    <w:rsid w:val="00103B3A"/>
    <w:rsid w:val="00103B78"/>
    <w:rsid w:val="001042C2"/>
    <w:rsid w:val="001057EC"/>
    <w:rsid w:val="001061F1"/>
    <w:rsid w:val="001079D1"/>
    <w:rsid w:val="00107E0E"/>
    <w:rsid w:val="001105CE"/>
    <w:rsid w:val="00110812"/>
    <w:rsid w:val="00110E57"/>
    <w:rsid w:val="0011170E"/>
    <w:rsid w:val="0011207E"/>
    <w:rsid w:val="001122FE"/>
    <w:rsid w:val="00112A5A"/>
    <w:rsid w:val="0011429C"/>
    <w:rsid w:val="001142BB"/>
    <w:rsid w:val="001144B9"/>
    <w:rsid w:val="00114D55"/>
    <w:rsid w:val="001159EF"/>
    <w:rsid w:val="001204DD"/>
    <w:rsid w:val="00120DE1"/>
    <w:rsid w:val="00120F0E"/>
    <w:rsid w:val="001211F4"/>
    <w:rsid w:val="001213BD"/>
    <w:rsid w:val="0012358C"/>
    <w:rsid w:val="00123D72"/>
    <w:rsid w:val="001249BD"/>
    <w:rsid w:val="00125861"/>
    <w:rsid w:val="001269ED"/>
    <w:rsid w:val="00127A95"/>
    <w:rsid w:val="00131C9F"/>
    <w:rsid w:val="00132668"/>
    <w:rsid w:val="001333E7"/>
    <w:rsid w:val="001349DA"/>
    <w:rsid w:val="00137636"/>
    <w:rsid w:val="00140264"/>
    <w:rsid w:val="001408AF"/>
    <w:rsid w:val="0014092C"/>
    <w:rsid w:val="00140A7F"/>
    <w:rsid w:val="00140C6E"/>
    <w:rsid w:val="001412E1"/>
    <w:rsid w:val="00142ABE"/>
    <w:rsid w:val="00142B2E"/>
    <w:rsid w:val="00142F8D"/>
    <w:rsid w:val="00143CBE"/>
    <w:rsid w:val="00143E17"/>
    <w:rsid w:val="001441D5"/>
    <w:rsid w:val="00144CDC"/>
    <w:rsid w:val="00144F42"/>
    <w:rsid w:val="00144FCF"/>
    <w:rsid w:val="001465D7"/>
    <w:rsid w:val="00146C77"/>
    <w:rsid w:val="00150507"/>
    <w:rsid w:val="0015101C"/>
    <w:rsid w:val="001530B9"/>
    <w:rsid w:val="0015335E"/>
    <w:rsid w:val="0015346E"/>
    <w:rsid w:val="0015352C"/>
    <w:rsid w:val="0015367F"/>
    <w:rsid w:val="0015457F"/>
    <w:rsid w:val="001572AF"/>
    <w:rsid w:val="00157567"/>
    <w:rsid w:val="001576AB"/>
    <w:rsid w:val="00160D1C"/>
    <w:rsid w:val="00161566"/>
    <w:rsid w:val="00162372"/>
    <w:rsid w:val="00162837"/>
    <w:rsid w:val="00162DE2"/>
    <w:rsid w:val="0016344A"/>
    <w:rsid w:val="001639F8"/>
    <w:rsid w:val="00164FD2"/>
    <w:rsid w:val="00170088"/>
    <w:rsid w:val="00170293"/>
    <w:rsid w:val="001716C6"/>
    <w:rsid w:val="001723E6"/>
    <w:rsid w:val="0017298A"/>
    <w:rsid w:val="00172D8B"/>
    <w:rsid w:val="00173B99"/>
    <w:rsid w:val="00173BFA"/>
    <w:rsid w:val="0017480D"/>
    <w:rsid w:val="00174C43"/>
    <w:rsid w:val="00175CAE"/>
    <w:rsid w:val="0017618A"/>
    <w:rsid w:val="001766C4"/>
    <w:rsid w:val="001774A7"/>
    <w:rsid w:val="00177D14"/>
    <w:rsid w:val="00177DBA"/>
    <w:rsid w:val="0018016A"/>
    <w:rsid w:val="001803E6"/>
    <w:rsid w:val="00180E7D"/>
    <w:rsid w:val="00181107"/>
    <w:rsid w:val="001818E4"/>
    <w:rsid w:val="00181E46"/>
    <w:rsid w:val="0018436F"/>
    <w:rsid w:val="001845FA"/>
    <w:rsid w:val="001852AF"/>
    <w:rsid w:val="00186134"/>
    <w:rsid w:val="0018667B"/>
    <w:rsid w:val="00187BDD"/>
    <w:rsid w:val="00190010"/>
    <w:rsid w:val="00191941"/>
    <w:rsid w:val="0019215A"/>
    <w:rsid w:val="0019247C"/>
    <w:rsid w:val="001933C6"/>
    <w:rsid w:val="00193754"/>
    <w:rsid w:val="0019378D"/>
    <w:rsid w:val="0019503C"/>
    <w:rsid w:val="00195810"/>
    <w:rsid w:val="00196239"/>
    <w:rsid w:val="00196ADE"/>
    <w:rsid w:val="00197349"/>
    <w:rsid w:val="001A0DA2"/>
    <w:rsid w:val="001A0ED6"/>
    <w:rsid w:val="001A1416"/>
    <w:rsid w:val="001A1F8F"/>
    <w:rsid w:val="001A2271"/>
    <w:rsid w:val="001A2FA6"/>
    <w:rsid w:val="001A31B3"/>
    <w:rsid w:val="001A3D9A"/>
    <w:rsid w:val="001A430B"/>
    <w:rsid w:val="001A51A7"/>
    <w:rsid w:val="001A5F37"/>
    <w:rsid w:val="001A68E5"/>
    <w:rsid w:val="001A7980"/>
    <w:rsid w:val="001B18E2"/>
    <w:rsid w:val="001B2CF2"/>
    <w:rsid w:val="001B597A"/>
    <w:rsid w:val="001B5D56"/>
    <w:rsid w:val="001B5DA0"/>
    <w:rsid w:val="001B72B8"/>
    <w:rsid w:val="001B730E"/>
    <w:rsid w:val="001C183B"/>
    <w:rsid w:val="001C242E"/>
    <w:rsid w:val="001C2D82"/>
    <w:rsid w:val="001C32D0"/>
    <w:rsid w:val="001C3505"/>
    <w:rsid w:val="001C6AC8"/>
    <w:rsid w:val="001D082F"/>
    <w:rsid w:val="001D0FED"/>
    <w:rsid w:val="001D10DC"/>
    <w:rsid w:val="001D2998"/>
    <w:rsid w:val="001D5907"/>
    <w:rsid w:val="001D6BAF"/>
    <w:rsid w:val="001E1973"/>
    <w:rsid w:val="001E22B2"/>
    <w:rsid w:val="001E26C9"/>
    <w:rsid w:val="001E35ED"/>
    <w:rsid w:val="001E500D"/>
    <w:rsid w:val="001E5576"/>
    <w:rsid w:val="001E5D28"/>
    <w:rsid w:val="001E6153"/>
    <w:rsid w:val="001E682E"/>
    <w:rsid w:val="001F06D8"/>
    <w:rsid w:val="001F0914"/>
    <w:rsid w:val="001F1062"/>
    <w:rsid w:val="001F1E06"/>
    <w:rsid w:val="001F2FE1"/>
    <w:rsid w:val="001F3458"/>
    <w:rsid w:val="001F35BF"/>
    <w:rsid w:val="001F3CDE"/>
    <w:rsid w:val="001F421F"/>
    <w:rsid w:val="001F47DA"/>
    <w:rsid w:val="001F4CFD"/>
    <w:rsid w:val="001F6403"/>
    <w:rsid w:val="001F6AB7"/>
    <w:rsid w:val="001F7057"/>
    <w:rsid w:val="00200200"/>
    <w:rsid w:val="002002F3"/>
    <w:rsid w:val="00200868"/>
    <w:rsid w:val="0020265E"/>
    <w:rsid w:val="00202AFE"/>
    <w:rsid w:val="0020311E"/>
    <w:rsid w:val="00204705"/>
    <w:rsid w:val="0020571D"/>
    <w:rsid w:val="0021097A"/>
    <w:rsid w:val="002110A5"/>
    <w:rsid w:val="00211B80"/>
    <w:rsid w:val="00211BC9"/>
    <w:rsid w:val="00211D2C"/>
    <w:rsid w:val="00213CFA"/>
    <w:rsid w:val="00215E3F"/>
    <w:rsid w:val="0021604D"/>
    <w:rsid w:val="002201D2"/>
    <w:rsid w:val="002203D5"/>
    <w:rsid w:val="0022104F"/>
    <w:rsid w:val="0022180D"/>
    <w:rsid w:val="00221877"/>
    <w:rsid w:val="00221DFF"/>
    <w:rsid w:val="00223FD1"/>
    <w:rsid w:val="00227A3D"/>
    <w:rsid w:val="00227A74"/>
    <w:rsid w:val="00227D1D"/>
    <w:rsid w:val="002303F2"/>
    <w:rsid w:val="002318B0"/>
    <w:rsid w:val="002326A7"/>
    <w:rsid w:val="00232D6B"/>
    <w:rsid w:val="002333EA"/>
    <w:rsid w:val="00234687"/>
    <w:rsid w:val="002354E7"/>
    <w:rsid w:val="00242079"/>
    <w:rsid w:val="002431E5"/>
    <w:rsid w:val="00243416"/>
    <w:rsid w:val="00243A7D"/>
    <w:rsid w:val="00244B99"/>
    <w:rsid w:val="00245F16"/>
    <w:rsid w:val="00246148"/>
    <w:rsid w:val="0024650A"/>
    <w:rsid w:val="00246520"/>
    <w:rsid w:val="00246682"/>
    <w:rsid w:val="0024681B"/>
    <w:rsid w:val="002513AA"/>
    <w:rsid w:val="0025181B"/>
    <w:rsid w:val="00253BF6"/>
    <w:rsid w:val="00253F04"/>
    <w:rsid w:val="00254A2F"/>
    <w:rsid w:val="0025584B"/>
    <w:rsid w:val="00255B3D"/>
    <w:rsid w:val="00256570"/>
    <w:rsid w:val="00256C7E"/>
    <w:rsid w:val="002573DD"/>
    <w:rsid w:val="00257984"/>
    <w:rsid w:val="00257DED"/>
    <w:rsid w:val="00260CEC"/>
    <w:rsid w:val="002614C9"/>
    <w:rsid w:val="00263321"/>
    <w:rsid w:val="002647BB"/>
    <w:rsid w:val="002657BA"/>
    <w:rsid w:val="00266122"/>
    <w:rsid w:val="00266342"/>
    <w:rsid w:val="0026773A"/>
    <w:rsid w:val="002677E4"/>
    <w:rsid w:val="00267C56"/>
    <w:rsid w:val="00276171"/>
    <w:rsid w:val="00277216"/>
    <w:rsid w:val="00277391"/>
    <w:rsid w:val="00277721"/>
    <w:rsid w:val="00277C02"/>
    <w:rsid w:val="0028078B"/>
    <w:rsid w:val="00280F81"/>
    <w:rsid w:val="00280FEA"/>
    <w:rsid w:val="00283DC7"/>
    <w:rsid w:val="00286953"/>
    <w:rsid w:val="002922F9"/>
    <w:rsid w:val="0029231B"/>
    <w:rsid w:val="002947E7"/>
    <w:rsid w:val="00294BB7"/>
    <w:rsid w:val="00295917"/>
    <w:rsid w:val="00295F3F"/>
    <w:rsid w:val="002962C0"/>
    <w:rsid w:val="0029686E"/>
    <w:rsid w:val="002968FD"/>
    <w:rsid w:val="00296DD1"/>
    <w:rsid w:val="00297DEA"/>
    <w:rsid w:val="002A1164"/>
    <w:rsid w:val="002A24CB"/>
    <w:rsid w:val="002A3038"/>
    <w:rsid w:val="002A37CD"/>
    <w:rsid w:val="002A3886"/>
    <w:rsid w:val="002A39E8"/>
    <w:rsid w:val="002A42FA"/>
    <w:rsid w:val="002A49BB"/>
    <w:rsid w:val="002A50AE"/>
    <w:rsid w:val="002B20FC"/>
    <w:rsid w:val="002B2EA5"/>
    <w:rsid w:val="002B42D9"/>
    <w:rsid w:val="002B46B4"/>
    <w:rsid w:val="002B5122"/>
    <w:rsid w:val="002B5BED"/>
    <w:rsid w:val="002B5E4F"/>
    <w:rsid w:val="002B6158"/>
    <w:rsid w:val="002B6B8E"/>
    <w:rsid w:val="002C0BE4"/>
    <w:rsid w:val="002C0BFE"/>
    <w:rsid w:val="002C1539"/>
    <w:rsid w:val="002C1D53"/>
    <w:rsid w:val="002C336F"/>
    <w:rsid w:val="002C39BD"/>
    <w:rsid w:val="002C3F15"/>
    <w:rsid w:val="002C4086"/>
    <w:rsid w:val="002C55CF"/>
    <w:rsid w:val="002C77FE"/>
    <w:rsid w:val="002C7ABF"/>
    <w:rsid w:val="002D0DB8"/>
    <w:rsid w:val="002D2B9D"/>
    <w:rsid w:val="002D2C4C"/>
    <w:rsid w:val="002D33F0"/>
    <w:rsid w:val="002D3588"/>
    <w:rsid w:val="002D3ACD"/>
    <w:rsid w:val="002D54B1"/>
    <w:rsid w:val="002E04F9"/>
    <w:rsid w:val="002E0C12"/>
    <w:rsid w:val="002E0F39"/>
    <w:rsid w:val="002E5340"/>
    <w:rsid w:val="002E733F"/>
    <w:rsid w:val="002E74F6"/>
    <w:rsid w:val="002E7C18"/>
    <w:rsid w:val="002E7D30"/>
    <w:rsid w:val="002E7EBA"/>
    <w:rsid w:val="002F06A0"/>
    <w:rsid w:val="002F07C3"/>
    <w:rsid w:val="002F0B94"/>
    <w:rsid w:val="002F164D"/>
    <w:rsid w:val="002F1FAD"/>
    <w:rsid w:val="002F26D0"/>
    <w:rsid w:val="002F2C6F"/>
    <w:rsid w:val="002F3DA4"/>
    <w:rsid w:val="002F40E1"/>
    <w:rsid w:val="002F5DEF"/>
    <w:rsid w:val="002F6D69"/>
    <w:rsid w:val="002F6D9E"/>
    <w:rsid w:val="002F7C71"/>
    <w:rsid w:val="00301DC5"/>
    <w:rsid w:val="00303DAF"/>
    <w:rsid w:val="00304248"/>
    <w:rsid w:val="00304C4B"/>
    <w:rsid w:val="00306C9D"/>
    <w:rsid w:val="00307E49"/>
    <w:rsid w:val="00314FB5"/>
    <w:rsid w:val="0031501C"/>
    <w:rsid w:val="0031740C"/>
    <w:rsid w:val="00317459"/>
    <w:rsid w:val="003211DA"/>
    <w:rsid w:val="00321BA9"/>
    <w:rsid w:val="003247B6"/>
    <w:rsid w:val="0032485E"/>
    <w:rsid w:val="00325381"/>
    <w:rsid w:val="00331B3E"/>
    <w:rsid w:val="00331C38"/>
    <w:rsid w:val="00334539"/>
    <w:rsid w:val="003377BE"/>
    <w:rsid w:val="00340081"/>
    <w:rsid w:val="00341562"/>
    <w:rsid w:val="003430BE"/>
    <w:rsid w:val="00343DC9"/>
    <w:rsid w:val="003446AA"/>
    <w:rsid w:val="003462BB"/>
    <w:rsid w:val="003463A5"/>
    <w:rsid w:val="003464FF"/>
    <w:rsid w:val="0034685D"/>
    <w:rsid w:val="00346CB3"/>
    <w:rsid w:val="003473E7"/>
    <w:rsid w:val="0034783E"/>
    <w:rsid w:val="00350FA8"/>
    <w:rsid w:val="00352162"/>
    <w:rsid w:val="00353600"/>
    <w:rsid w:val="003545D9"/>
    <w:rsid w:val="003548E1"/>
    <w:rsid w:val="0035538C"/>
    <w:rsid w:val="003576C4"/>
    <w:rsid w:val="00357CCF"/>
    <w:rsid w:val="00360E91"/>
    <w:rsid w:val="00361149"/>
    <w:rsid w:val="00361D4D"/>
    <w:rsid w:val="00362953"/>
    <w:rsid w:val="00363DB2"/>
    <w:rsid w:val="003640B3"/>
    <w:rsid w:val="00364BBA"/>
    <w:rsid w:val="00365435"/>
    <w:rsid w:val="0037072F"/>
    <w:rsid w:val="00374683"/>
    <w:rsid w:val="00374A7E"/>
    <w:rsid w:val="00374B9A"/>
    <w:rsid w:val="003750B2"/>
    <w:rsid w:val="003754E9"/>
    <w:rsid w:val="00375C3F"/>
    <w:rsid w:val="00377782"/>
    <w:rsid w:val="00380B25"/>
    <w:rsid w:val="00380B71"/>
    <w:rsid w:val="0038216E"/>
    <w:rsid w:val="003825DB"/>
    <w:rsid w:val="00384138"/>
    <w:rsid w:val="00385C62"/>
    <w:rsid w:val="00386EF9"/>
    <w:rsid w:val="00387259"/>
    <w:rsid w:val="00387AD0"/>
    <w:rsid w:val="0039192F"/>
    <w:rsid w:val="00391CE0"/>
    <w:rsid w:val="00392276"/>
    <w:rsid w:val="003933EB"/>
    <w:rsid w:val="00394C10"/>
    <w:rsid w:val="00395410"/>
    <w:rsid w:val="00396134"/>
    <w:rsid w:val="003A0485"/>
    <w:rsid w:val="003A0C68"/>
    <w:rsid w:val="003A0E59"/>
    <w:rsid w:val="003A1240"/>
    <w:rsid w:val="003A14AB"/>
    <w:rsid w:val="003A26B1"/>
    <w:rsid w:val="003A2CD6"/>
    <w:rsid w:val="003A3470"/>
    <w:rsid w:val="003A34BB"/>
    <w:rsid w:val="003A4571"/>
    <w:rsid w:val="003A5ACC"/>
    <w:rsid w:val="003A61DF"/>
    <w:rsid w:val="003A62AA"/>
    <w:rsid w:val="003B1E95"/>
    <w:rsid w:val="003B2A46"/>
    <w:rsid w:val="003B2F22"/>
    <w:rsid w:val="003B5347"/>
    <w:rsid w:val="003B5BFC"/>
    <w:rsid w:val="003C071B"/>
    <w:rsid w:val="003C1857"/>
    <w:rsid w:val="003C3BBD"/>
    <w:rsid w:val="003C41C1"/>
    <w:rsid w:val="003C54D5"/>
    <w:rsid w:val="003C6CAC"/>
    <w:rsid w:val="003C7574"/>
    <w:rsid w:val="003D0C0E"/>
    <w:rsid w:val="003D1B01"/>
    <w:rsid w:val="003D2054"/>
    <w:rsid w:val="003D4720"/>
    <w:rsid w:val="003D654C"/>
    <w:rsid w:val="003D74F9"/>
    <w:rsid w:val="003D7563"/>
    <w:rsid w:val="003E2052"/>
    <w:rsid w:val="003E3265"/>
    <w:rsid w:val="003E3D91"/>
    <w:rsid w:val="003E4904"/>
    <w:rsid w:val="003E5048"/>
    <w:rsid w:val="003E5100"/>
    <w:rsid w:val="003E5388"/>
    <w:rsid w:val="003E5AD9"/>
    <w:rsid w:val="003E692D"/>
    <w:rsid w:val="003E6B00"/>
    <w:rsid w:val="003E6DD8"/>
    <w:rsid w:val="003F0060"/>
    <w:rsid w:val="003F02E7"/>
    <w:rsid w:val="003F0989"/>
    <w:rsid w:val="003F149B"/>
    <w:rsid w:val="003F1863"/>
    <w:rsid w:val="003F4846"/>
    <w:rsid w:val="003F5B2A"/>
    <w:rsid w:val="003F692B"/>
    <w:rsid w:val="003F7080"/>
    <w:rsid w:val="00401E15"/>
    <w:rsid w:val="004025BB"/>
    <w:rsid w:val="004025ED"/>
    <w:rsid w:val="00402E8F"/>
    <w:rsid w:val="00403D6F"/>
    <w:rsid w:val="00404287"/>
    <w:rsid w:val="00404FA5"/>
    <w:rsid w:val="004050F9"/>
    <w:rsid w:val="00407182"/>
    <w:rsid w:val="004075A1"/>
    <w:rsid w:val="004106E9"/>
    <w:rsid w:val="00411378"/>
    <w:rsid w:val="00411BAD"/>
    <w:rsid w:val="00414186"/>
    <w:rsid w:val="0041472A"/>
    <w:rsid w:val="00414D98"/>
    <w:rsid w:val="004168E4"/>
    <w:rsid w:val="00416A51"/>
    <w:rsid w:val="004178CE"/>
    <w:rsid w:val="00417D5C"/>
    <w:rsid w:val="00420FD1"/>
    <w:rsid w:val="00421228"/>
    <w:rsid w:val="00421B4D"/>
    <w:rsid w:val="00422D72"/>
    <w:rsid w:val="00422F85"/>
    <w:rsid w:val="00424438"/>
    <w:rsid w:val="0042482C"/>
    <w:rsid w:val="00424871"/>
    <w:rsid w:val="00424B93"/>
    <w:rsid w:val="004256A4"/>
    <w:rsid w:val="00426BAB"/>
    <w:rsid w:val="00426CD7"/>
    <w:rsid w:val="00426FA8"/>
    <w:rsid w:val="00427927"/>
    <w:rsid w:val="00427F6F"/>
    <w:rsid w:val="0043013F"/>
    <w:rsid w:val="00430D38"/>
    <w:rsid w:val="0043116A"/>
    <w:rsid w:val="00431A2B"/>
    <w:rsid w:val="004325BA"/>
    <w:rsid w:val="0043292A"/>
    <w:rsid w:val="00432B94"/>
    <w:rsid w:val="00432CCA"/>
    <w:rsid w:val="00433689"/>
    <w:rsid w:val="00433BC4"/>
    <w:rsid w:val="00434718"/>
    <w:rsid w:val="00436427"/>
    <w:rsid w:val="00436F5A"/>
    <w:rsid w:val="0043752B"/>
    <w:rsid w:val="004376E1"/>
    <w:rsid w:val="00437A66"/>
    <w:rsid w:val="004426DB"/>
    <w:rsid w:val="004462BD"/>
    <w:rsid w:val="00450B3E"/>
    <w:rsid w:val="00451371"/>
    <w:rsid w:val="00452BFF"/>
    <w:rsid w:val="004533AD"/>
    <w:rsid w:val="004534C4"/>
    <w:rsid w:val="00455079"/>
    <w:rsid w:val="00455AE4"/>
    <w:rsid w:val="0045613A"/>
    <w:rsid w:val="0045677A"/>
    <w:rsid w:val="004579F1"/>
    <w:rsid w:val="00462E2C"/>
    <w:rsid w:val="004631A3"/>
    <w:rsid w:val="004646AF"/>
    <w:rsid w:val="00464E6B"/>
    <w:rsid w:val="0046532F"/>
    <w:rsid w:val="00465887"/>
    <w:rsid w:val="00466034"/>
    <w:rsid w:val="00466AAA"/>
    <w:rsid w:val="00467D19"/>
    <w:rsid w:val="004700E1"/>
    <w:rsid w:val="00470FC6"/>
    <w:rsid w:val="0047116B"/>
    <w:rsid w:val="0047253A"/>
    <w:rsid w:val="004733B8"/>
    <w:rsid w:val="00474357"/>
    <w:rsid w:val="0047439F"/>
    <w:rsid w:val="00474489"/>
    <w:rsid w:val="0047455D"/>
    <w:rsid w:val="00474708"/>
    <w:rsid w:val="00474A6C"/>
    <w:rsid w:val="004758DC"/>
    <w:rsid w:val="0047653A"/>
    <w:rsid w:val="004765F9"/>
    <w:rsid w:val="004779D7"/>
    <w:rsid w:val="004816AB"/>
    <w:rsid w:val="00481F30"/>
    <w:rsid w:val="004825A0"/>
    <w:rsid w:val="00484280"/>
    <w:rsid w:val="00487095"/>
    <w:rsid w:val="004872A2"/>
    <w:rsid w:val="00487ABF"/>
    <w:rsid w:val="00487B3A"/>
    <w:rsid w:val="00490E12"/>
    <w:rsid w:val="00492436"/>
    <w:rsid w:val="0049281A"/>
    <w:rsid w:val="00492FB9"/>
    <w:rsid w:val="00493571"/>
    <w:rsid w:val="00493CA5"/>
    <w:rsid w:val="00495A81"/>
    <w:rsid w:val="00495DC4"/>
    <w:rsid w:val="00496387"/>
    <w:rsid w:val="0049764B"/>
    <w:rsid w:val="0049782E"/>
    <w:rsid w:val="004A2237"/>
    <w:rsid w:val="004A49E4"/>
    <w:rsid w:val="004A4C31"/>
    <w:rsid w:val="004A599C"/>
    <w:rsid w:val="004A5DCD"/>
    <w:rsid w:val="004A7B3E"/>
    <w:rsid w:val="004B01B4"/>
    <w:rsid w:val="004B07C5"/>
    <w:rsid w:val="004B1513"/>
    <w:rsid w:val="004B22E4"/>
    <w:rsid w:val="004B29F9"/>
    <w:rsid w:val="004B2DEF"/>
    <w:rsid w:val="004B42F5"/>
    <w:rsid w:val="004B436F"/>
    <w:rsid w:val="004B4828"/>
    <w:rsid w:val="004B5A40"/>
    <w:rsid w:val="004B6148"/>
    <w:rsid w:val="004B6C75"/>
    <w:rsid w:val="004C17EE"/>
    <w:rsid w:val="004C29D2"/>
    <w:rsid w:val="004C2E8F"/>
    <w:rsid w:val="004C3239"/>
    <w:rsid w:val="004C3657"/>
    <w:rsid w:val="004C4173"/>
    <w:rsid w:val="004C454F"/>
    <w:rsid w:val="004C617F"/>
    <w:rsid w:val="004C6E41"/>
    <w:rsid w:val="004C7FEC"/>
    <w:rsid w:val="004D1FDB"/>
    <w:rsid w:val="004D3B5B"/>
    <w:rsid w:val="004D404A"/>
    <w:rsid w:val="004D5494"/>
    <w:rsid w:val="004D618E"/>
    <w:rsid w:val="004D6221"/>
    <w:rsid w:val="004E1A4D"/>
    <w:rsid w:val="004E1DA4"/>
    <w:rsid w:val="004E2022"/>
    <w:rsid w:val="004E23DE"/>
    <w:rsid w:val="004E4465"/>
    <w:rsid w:val="004E4A18"/>
    <w:rsid w:val="004E5050"/>
    <w:rsid w:val="004E529D"/>
    <w:rsid w:val="004E57AE"/>
    <w:rsid w:val="004E5CE8"/>
    <w:rsid w:val="004E5EDA"/>
    <w:rsid w:val="004E6507"/>
    <w:rsid w:val="004E6CFB"/>
    <w:rsid w:val="004E7E46"/>
    <w:rsid w:val="004E7F96"/>
    <w:rsid w:val="004F2537"/>
    <w:rsid w:val="004F36DC"/>
    <w:rsid w:val="004F39D2"/>
    <w:rsid w:val="004F4177"/>
    <w:rsid w:val="004F4333"/>
    <w:rsid w:val="004F5C2F"/>
    <w:rsid w:val="004F63C7"/>
    <w:rsid w:val="004F6930"/>
    <w:rsid w:val="004F7EB4"/>
    <w:rsid w:val="00500AAD"/>
    <w:rsid w:val="00500F1E"/>
    <w:rsid w:val="005017FA"/>
    <w:rsid w:val="005019C8"/>
    <w:rsid w:val="0050729D"/>
    <w:rsid w:val="00507A17"/>
    <w:rsid w:val="0051055E"/>
    <w:rsid w:val="005107D2"/>
    <w:rsid w:val="00511331"/>
    <w:rsid w:val="005127B8"/>
    <w:rsid w:val="00512DBD"/>
    <w:rsid w:val="0051450B"/>
    <w:rsid w:val="00516024"/>
    <w:rsid w:val="005161D9"/>
    <w:rsid w:val="00517E4F"/>
    <w:rsid w:val="005210DC"/>
    <w:rsid w:val="00521102"/>
    <w:rsid w:val="00521C7F"/>
    <w:rsid w:val="00522914"/>
    <w:rsid w:val="005238D8"/>
    <w:rsid w:val="00526164"/>
    <w:rsid w:val="0052660E"/>
    <w:rsid w:val="005270F9"/>
    <w:rsid w:val="0052752C"/>
    <w:rsid w:val="0053062A"/>
    <w:rsid w:val="00531338"/>
    <w:rsid w:val="00532601"/>
    <w:rsid w:val="00535639"/>
    <w:rsid w:val="00537F10"/>
    <w:rsid w:val="00537F30"/>
    <w:rsid w:val="005406EA"/>
    <w:rsid w:val="0054113F"/>
    <w:rsid w:val="0054128C"/>
    <w:rsid w:val="0054172E"/>
    <w:rsid w:val="005425C3"/>
    <w:rsid w:val="00542C1B"/>
    <w:rsid w:val="00543072"/>
    <w:rsid w:val="00543226"/>
    <w:rsid w:val="00544587"/>
    <w:rsid w:val="0054554B"/>
    <w:rsid w:val="005455E1"/>
    <w:rsid w:val="00546509"/>
    <w:rsid w:val="00546848"/>
    <w:rsid w:val="00547E4D"/>
    <w:rsid w:val="005503ED"/>
    <w:rsid w:val="00551998"/>
    <w:rsid w:val="00552412"/>
    <w:rsid w:val="00553D15"/>
    <w:rsid w:val="005542CD"/>
    <w:rsid w:val="005549B6"/>
    <w:rsid w:val="00555D2C"/>
    <w:rsid w:val="00555D43"/>
    <w:rsid w:val="00555E7A"/>
    <w:rsid w:val="0055680B"/>
    <w:rsid w:val="00557164"/>
    <w:rsid w:val="00557177"/>
    <w:rsid w:val="00560778"/>
    <w:rsid w:val="005609F7"/>
    <w:rsid w:val="00562047"/>
    <w:rsid w:val="00562CE2"/>
    <w:rsid w:val="005648D3"/>
    <w:rsid w:val="00565FE7"/>
    <w:rsid w:val="00567518"/>
    <w:rsid w:val="0056779F"/>
    <w:rsid w:val="00567C71"/>
    <w:rsid w:val="00570D27"/>
    <w:rsid w:val="00572961"/>
    <w:rsid w:val="00572A73"/>
    <w:rsid w:val="00572B7A"/>
    <w:rsid w:val="0057393F"/>
    <w:rsid w:val="00575337"/>
    <w:rsid w:val="00580E25"/>
    <w:rsid w:val="005819A3"/>
    <w:rsid w:val="00582E28"/>
    <w:rsid w:val="005832A9"/>
    <w:rsid w:val="00586464"/>
    <w:rsid w:val="00587551"/>
    <w:rsid w:val="00587859"/>
    <w:rsid w:val="00587887"/>
    <w:rsid w:val="00587E69"/>
    <w:rsid w:val="00590983"/>
    <w:rsid w:val="00590FDA"/>
    <w:rsid w:val="00591A97"/>
    <w:rsid w:val="00592FD3"/>
    <w:rsid w:val="00593131"/>
    <w:rsid w:val="00593158"/>
    <w:rsid w:val="00593F5C"/>
    <w:rsid w:val="005945C4"/>
    <w:rsid w:val="00595703"/>
    <w:rsid w:val="0059588D"/>
    <w:rsid w:val="00595DD4"/>
    <w:rsid w:val="005968D4"/>
    <w:rsid w:val="00596956"/>
    <w:rsid w:val="00597B49"/>
    <w:rsid w:val="005A0829"/>
    <w:rsid w:val="005A213D"/>
    <w:rsid w:val="005A28E9"/>
    <w:rsid w:val="005A374A"/>
    <w:rsid w:val="005A4214"/>
    <w:rsid w:val="005A4CB3"/>
    <w:rsid w:val="005A6135"/>
    <w:rsid w:val="005B0D49"/>
    <w:rsid w:val="005B0FCD"/>
    <w:rsid w:val="005B1C77"/>
    <w:rsid w:val="005B3F8E"/>
    <w:rsid w:val="005B462F"/>
    <w:rsid w:val="005B529A"/>
    <w:rsid w:val="005B57D0"/>
    <w:rsid w:val="005C018A"/>
    <w:rsid w:val="005C0838"/>
    <w:rsid w:val="005C1F06"/>
    <w:rsid w:val="005C2214"/>
    <w:rsid w:val="005C2331"/>
    <w:rsid w:val="005C2AB4"/>
    <w:rsid w:val="005C48E5"/>
    <w:rsid w:val="005C48FE"/>
    <w:rsid w:val="005C52EA"/>
    <w:rsid w:val="005C567E"/>
    <w:rsid w:val="005C7729"/>
    <w:rsid w:val="005D14E9"/>
    <w:rsid w:val="005D17F1"/>
    <w:rsid w:val="005D2EEA"/>
    <w:rsid w:val="005D53E0"/>
    <w:rsid w:val="005D56A7"/>
    <w:rsid w:val="005D634D"/>
    <w:rsid w:val="005D6358"/>
    <w:rsid w:val="005D64BF"/>
    <w:rsid w:val="005D7CD9"/>
    <w:rsid w:val="005E0913"/>
    <w:rsid w:val="005E1130"/>
    <w:rsid w:val="005E12DF"/>
    <w:rsid w:val="005E17EF"/>
    <w:rsid w:val="005E276F"/>
    <w:rsid w:val="005E27C7"/>
    <w:rsid w:val="005E41F2"/>
    <w:rsid w:val="005E5381"/>
    <w:rsid w:val="005E5944"/>
    <w:rsid w:val="005E5B1B"/>
    <w:rsid w:val="005F1311"/>
    <w:rsid w:val="005F2472"/>
    <w:rsid w:val="005F3A1F"/>
    <w:rsid w:val="005F3E12"/>
    <w:rsid w:val="005F5197"/>
    <w:rsid w:val="005F51A2"/>
    <w:rsid w:val="005F5554"/>
    <w:rsid w:val="005F59B5"/>
    <w:rsid w:val="005F6F66"/>
    <w:rsid w:val="005F7075"/>
    <w:rsid w:val="006004AD"/>
    <w:rsid w:val="00600588"/>
    <w:rsid w:val="006008E2"/>
    <w:rsid w:val="00600DF7"/>
    <w:rsid w:val="00601FB2"/>
    <w:rsid w:val="0060383A"/>
    <w:rsid w:val="00604363"/>
    <w:rsid w:val="00604550"/>
    <w:rsid w:val="00605C43"/>
    <w:rsid w:val="006066AF"/>
    <w:rsid w:val="006066B4"/>
    <w:rsid w:val="00610D7E"/>
    <w:rsid w:val="00612DC8"/>
    <w:rsid w:val="00612F88"/>
    <w:rsid w:val="00615445"/>
    <w:rsid w:val="00620B64"/>
    <w:rsid w:val="00621224"/>
    <w:rsid w:val="00623748"/>
    <w:rsid w:val="006237EE"/>
    <w:rsid w:val="00626C28"/>
    <w:rsid w:val="006278BA"/>
    <w:rsid w:val="00627961"/>
    <w:rsid w:val="00627F98"/>
    <w:rsid w:val="00631003"/>
    <w:rsid w:val="0063122C"/>
    <w:rsid w:val="006323B3"/>
    <w:rsid w:val="00632872"/>
    <w:rsid w:val="00632876"/>
    <w:rsid w:val="0063294B"/>
    <w:rsid w:val="00632AD8"/>
    <w:rsid w:val="00632E6C"/>
    <w:rsid w:val="00633F42"/>
    <w:rsid w:val="00635CC6"/>
    <w:rsid w:val="006371F8"/>
    <w:rsid w:val="006379FA"/>
    <w:rsid w:val="006413A2"/>
    <w:rsid w:val="00641DDD"/>
    <w:rsid w:val="00643D57"/>
    <w:rsid w:val="00644129"/>
    <w:rsid w:val="0064421E"/>
    <w:rsid w:val="00644ECA"/>
    <w:rsid w:val="006450FD"/>
    <w:rsid w:val="0064612D"/>
    <w:rsid w:val="006474EE"/>
    <w:rsid w:val="006528BA"/>
    <w:rsid w:val="0065371E"/>
    <w:rsid w:val="0065479E"/>
    <w:rsid w:val="006548B1"/>
    <w:rsid w:val="00654985"/>
    <w:rsid w:val="006553E9"/>
    <w:rsid w:val="006557E2"/>
    <w:rsid w:val="00655FA0"/>
    <w:rsid w:val="0065696B"/>
    <w:rsid w:val="006610B0"/>
    <w:rsid w:val="0066181D"/>
    <w:rsid w:val="00661B1A"/>
    <w:rsid w:val="0066264B"/>
    <w:rsid w:val="00662EB2"/>
    <w:rsid w:val="00663DE1"/>
    <w:rsid w:val="006645C1"/>
    <w:rsid w:val="00666C7B"/>
    <w:rsid w:val="00667093"/>
    <w:rsid w:val="00667113"/>
    <w:rsid w:val="006671C9"/>
    <w:rsid w:val="00671B1F"/>
    <w:rsid w:val="0067297E"/>
    <w:rsid w:val="006749C9"/>
    <w:rsid w:val="00674E30"/>
    <w:rsid w:val="00675123"/>
    <w:rsid w:val="006764CE"/>
    <w:rsid w:val="00676D73"/>
    <w:rsid w:val="00677C4C"/>
    <w:rsid w:val="0068028C"/>
    <w:rsid w:val="00680AC5"/>
    <w:rsid w:val="006839F4"/>
    <w:rsid w:val="0068412D"/>
    <w:rsid w:val="00684519"/>
    <w:rsid w:val="006847CB"/>
    <w:rsid w:val="00684981"/>
    <w:rsid w:val="00684F6C"/>
    <w:rsid w:val="006910F1"/>
    <w:rsid w:val="00691DD6"/>
    <w:rsid w:val="00692D28"/>
    <w:rsid w:val="0069350E"/>
    <w:rsid w:val="00693697"/>
    <w:rsid w:val="006948CC"/>
    <w:rsid w:val="006965E7"/>
    <w:rsid w:val="006970D3"/>
    <w:rsid w:val="00697252"/>
    <w:rsid w:val="006979A1"/>
    <w:rsid w:val="006A07AC"/>
    <w:rsid w:val="006A0A0A"/>
    <w:rsid w:val="006A10E1"/>
    <w:rsid w:val="006A53ED"/>
    <w:rsid w:val="006A5882"/>
    <w:rsid w:val="006A6B7C"/>
    <w:rsid w:val="006B098A"/>
    <w:rsid w:val="006B5625"/>
    <w:rsid w:val="006B6064"/>
    <w:rsid w:val="006C01C6"/>
    <w:rsid w:val="006C0219"/>
    <w:rsid w:val="006C3EDA"/>
    <w:rsid w:val="006C4EF1"/>
    <w:rsid w:val="006C5DB8"/>
    <w:rsid w:val="006C7653"/>
    <w:rsid w:val="006C7CBE"/>
    <w:rsid w:val="006D167D"/>
    <w:rsid w:val="006D16A9"/>
    <w:rsid w:val="006D2ABF"/>
    <w:rsid w:val="006D2F44"/>
    <w:rsid w:val="006D32EF"/>
    <w:rsid w:val="006D35B8"/>
    <w:rsid w:val="006D46F5"/>
    <w:rsid w:val="006D6627"/>
    <w:rsid w:val="006D7C58"/>
    <w:rsid w:val="006D7EB0"/>
    <w:rsid w:val="006E027D"/>
    <w:rsid w:val="006E138D"/>
    <w:rsid w:val="006E1EFE"/>
    <w:rsid w:val="006E2CB1"/>
    <w:rsid w:val="006E36F0"/>
    <w:rsid w:val="006E394B"/>
    <w:rsid w:val="006E4DFA"/>
    <w:rsid w:val="006E4E43"/>
    <w:rsid w:val="006E7AF9"/>
    <w:rsid w:val="006E7B8F"/>
    <w:rsid w:val="006F0929"/>
    <w:rsid w:val="006F1D42"/>
    <w:rsid w:val="006F27F5"/>
    <w:rsid w:val="006F45F6"/>
    <w:rsid w:val="006F5410"/>
    <w:rsid w:val="006F5A1A"/>
    <w:rsid w:val="006F60EF"/>
    <w:rsid w:val="006F6358"/>
    <w:rsid w:val="006F782F"/>
    <w:rsid w:val="00703132"/>
    <w:rsid w:val="0070360A"/>
    <w:rsid w:val="007036F2"/>
    <w:rsid w:val="007043CA"/>
    <w:rsid w:val="007059B5"/>
    <w:rsid w:val="00705EAE"/>
    <w:rsid w:val="007067D6"/>
    <w:rsid w:val="00707303"/>
    <w:rsid w:val="007100A9"/>
    <w:rsid w:val="0071107C"/>
    <w:rsid w:val="007128ED"/>
    <w:rsid w:val="00713412"/>
    <w:rsid w:val="00716ECD"/>
    <w:rsid w:val="00720474"/>
    <w:rsid w:val="00720745"/>
    <w:rsid w:val="00722324"/>
    <w:rsid w:val="007224DB"/>
    <w:rsid w:val="00724DB3"/>
    <w:rsid w:val="00725BB7"/>
    <w:rsid w:val="00725F47"/>
    <w:rsid w:val="00726491"/>
    <w:rsid w:val="00726796"/>
    <w:rsid w:val="007279E7"/>
    <w:rsid w:val="0073080A"/>
    <w:rsid w:val="00731664"/>
    <w:rsid w:val="00732A0D"/>
    <w:rsid w:val="007337F0"/>
    <w:rsid w:val="00733C20"/>
    <w:rsid w:val="00733E6F"/>
    <w:rsid w:val="00734228"/>
    <w:rsid w:val="007373D0"/>
    <w:rsid w:val="00737A65"/>
    <w:rsid w:val="00737B22"/>
    <w:rsid w:val="00737CFE"/>
    <w:rsid w:val="00737DCC"/>
    <w:rsid w:val="00737EA3"/>
    <w:rsid w:val="00741E3A"/>
    <w:rsid w:val="00742896"/>
    <w:rsid w:val="007442B9"/>
    <w:rsid w:val="00744619"/>
    <w:rsid w:val="007469ED"/>
    <w:rsid w:val="007504C1"/>
    <w:rsid w:val="00750EC5"/>
    <w:rsid w:val="00751BC3"/>
    <w:rsid w:val="0075237F"/>
    <w:rsid w:val="007523D8"/>
    <w:rsid w:val="007527EA"/>
    <w:rsid w:val="00752AE2"/>
    <w:rsid w:val="00752D0C"/>
    <w:rsid w:val="00754536"/>
    <w:rsid w:val="0075518B"/>
    <w:rsid w:val="00756AE5"/>
    <w:rsid w:val="007573A3"/>
    <w:rsid w:val="007574C0"/>
    <w:rsid w:val="00757B49"/>
    <w:rsid w:val="00760135"/>
    <w:rsid w:val="00763CA9"/>
    <w:rsid w:val="00765BCF"/>
    <w:rsid w:val="0076657D"/>
    <w:rsid w:val="00771080"/>
    <w:rsid w:val="007712A2"/>
    <w:rsid w:val="007719DE"/>
    <w:rsid w:val="007739B5"/>
    <w:rsid w:val="00774570"/>
    <w:rsid w:val="00774FAA"/>
    <w:rsid w:val="00776516"/>
    <w:rsid w:val="007777C7"/>
    <w:rsid w:val="0078187B"/>
    <w:rsid w:val="00783F65"/>
    <w:rsid w:val="00785493"/>
    <w:rsid w:val="0078691E"/>
    <w:rsid w:val="00790B55"/>
    <w:rsid w:val="00791078"/>
    <w:rsid w:val="00793F53"/>
    <w:rsid w:val="007941BE"/>
    <w:rsid w:val="00794AF6"/>
    <w:rsid w:val="00794D8F"/>
    <w:rsid w:val="007960D5"/>
    <w:rsid w:val="00797161"/>
    <w:rsid w:val="00797488"/>
    <w:rsid w:val="00797FC6"/>
    <w:rsid w:val="007A0CDA"/>
    <w:rsid w:val="007A12CC"/>
    <w:rsid w:val="007A150D"/>
    <w:rsid w:val="007A1B2B"/>
    <w:rsid w:val="007A1CA8"/>
    <w:rsid w:val="007A2AE4"/>
    <w:rsid w:val="007A34E7"/>
    <w:rsid w:val="007A4DAF"/>
    <w:rsid w:val="007A512C"/>
    <w:rsid w:val="007A6113"/>
    <w:rsid w:val="007A676A"/>
    <w:rsid w:val="007A6D84"/>
    <w:rsid w:val="007A783F"/>
    <w:rsid w:val="007A7A42"/>
    <w:rsid w:val="007B002E"/>
    <w:rsid w:val="007B2515"/>
    <w:rsid w:val="007B30B7"/>
    <w:rsid w:val="007B316F"/>
    <w:rsid w:val="007B3A81"/>
    <w:rsid w:val="007B427E"/>
    <w:rsid w:val="007B465D"/>
    <w:rsid w:val="007B69A1"/>
    <w:rsid w:val="007C12C3"/>
    <w:rsid w:val="007C169E"/>
    <w:rsid w:val="007C2112"/>
    <w:rsid w:val="007C2610"/>
    <w:rsid w:val="007C3E30"/>
    <w:rsid w:val="007C41DF"/>
    <w:rsid w:val="007C4C2F"/>
    <w:rsid w:val="007C6215"/>
    <w:rsid w:val="007C7685"/>
    <w:rsid w:val="007C76FF"/>
    <w:rsid w:val="007D01D0"/>
    <w:rsid w:val="007D159D"/>
    <w:rsid w:val="007D1AD8"/>
    <w:rsid w:val="007D205B"/>
    <w:rsid w:val="007D2E9E"/>
    <w:rsid w:val="007D30BA"/>
    <w:rsid w:val="007D30EB"/>
    <w:rsid w:val="007D351A"/>
    <w:rsid w:val="007D5E59"/>
    <w:rsid w:val="007D6427"/>
    <w:rsid w:val="007D6498"/>
    <w:rsid w:val="007D66EC"/>
    <w:rsid w:val="007D764F"/>
    <w:rsid w:val="007E06A1"/>
    <w:rsid w:val="007E0D23"/>
    <w:rsid w:val="007E4CBD"/>
    <w:rsid w:val="007E564C"/>
    <w:rsid w:val="007E6402"/>
    <w:rsid w:val="007E6B25"/>
    <w:rsid w:val="007E6F20"/>
    <w:rsid w:val="007E7B5B"/>
    <w:rsid w:val="007E7DA5"/>
    <w:rsid w:val="007F04CE"/>
    <w:rsid w:val="007F2192"/>
    <w:rsid w:val="007F21A8"/>
    <w:rsid w:val="007F5189"/>
    <w:rsid w:val="007F5D97"/>
    <w:rsid w:val="007F7986"/>
    <w:rsid w:val="00800C78"/>
    <w:rsid w:val="00803364"/>
    <w:rsid w:val="0080459E"/>
    <w:rsid w:val="00804A27"/>
    <w:rsid w:val="00805A5B"/>
    <w:rsid w:val="00807CD5"/>
    <w:rsid w:val="0081191F"/>
    <w:rsid w:val="00811A89"/>
    <w:rsid w:val="00812970"/>
    <w:rsid w:val="0081322D"/>
    <w:rsid w:val="008139E5"/>
    <w:rsid w:val="00815BB1"/>
    <w:rsid w:val="00815ED0"/>
    <w:rsid w:val="00816F40"/>
    <w:rsid w:val="00820898"/>
    <w:rsid w:val="00821E9D"/>
    <w:rsid w:val="0082242F"/>
    <w:rsid w:val="0082378C"/>
    <w:rsid w:val="00823C5D"/>
    <w:rsid w:val="00825B91"/>
    <w:rsid w:val="008268F4"/>
    <w:rsid w:val="00827661"/>
    <w:rsid w:val="00827C8E"/>
    <w:rsid w:val="0083138B"/>
    <w:rsid w:val="0083140C"/>
    <w:rsid w:val="0083195A"/>
    <w:rsid w:val="0083395A"/>
    <w:rsid w:val="00834278"/>
    <w:rsid w:val="00836321"/>
    <w:rsid w:val="00836537"/>
    <w:rsid w:val="00836E23"/>
    <w:rsid w:val="00840491"/>
    <w:rsid w:val="00840CFB"/>
    <w:rsid w:val="00842358"/>
    <w:rsid w:val="00845F0A"/>
    <w:rsid w:val="00847309"/>
    <w:rsid w:val="0084787A"/>
    <w:rsid w:val="00847FDB"/>
    <w:rsid w:val="00850939"/>
    <w:rsid w:val="00850BCB"/>
    <w:rsid w:val="00852244"/>
    <w:rsid w:val="00853972"/>
    <w:rsid w:val="00854543"/>
    <w:rsid w:val="008547FB"/>
    <w:rsid w:val="00854D52"/>
    <w:rsid w:val="00854F01"/>
    <w:rsid w:val="00854F14"/>
    <w:rsid w:val="00855153"/>
    <w:rsid w:val="0085596B"/>
    <w:rsid w:val="0085637C"/>
    <w:rsid w:val="008604C7"/>
    <w:rsid w:val="008637F9"/>
    <w:rsid w:val="00864853"/>
    <w:rsid w:val="0086600A"/>
    <w:rsid w:val="00870326"/>
    <w:rsid w:val="00873380"/>
    <w:rsid w:val="008734C9"/>
    <w:rsid w:val="00874586"/>
    <w:rsid w:val="00874DDB"/>
    <w:rsid w:val="00876550"/>
    <w:rsid w:val="00877835"/>
    <w:rsid w:val="00877C32"/>
    <w:rsid w:val="008803F3"/>
    <w:rsid w:val="0088094E"/>
    <w:rsid w:val="00880F30"/>
    <w:rsid w:val="00881424"/>
    <w:rsid w:val="00881454"/>
    <w:rsid w:val="0088218B"/>
    <w:rsid w:val="00883170"/>
    <w:rsid w:val="00883761"/>
    <w:rsid w:val="00885C2B"/>
    <w:rsid w:val="008869BC"/>
    <w:rsid w:val="00887396"/>
    <w:rsid w:val="008879D2"/>
    <w:rsid w:val="008901DF"/>
    <w:rsid w:val="00890A3A"/>
    <w:rsid w:val="00891BA8"/>
    <w:rsid w:val="008941BF"/>
    <w:rsid w:val="008948C5"/>
    <w:rsid w:val="00895224"/>
    <w:rsid w:val="00895D0A"/>
    <w:rsid w:val="00896008"/>
    <w:rsid w:val="00896C75"/>
    <w:rsid w:val="008974D0"/>
    <w:rsid w:val="008978C4"/>
    <w:rsid w:val="008A06E4"/>
    <w:rsid w:val="008A12D8"/>
    <w:rsid w:val="008A1D95"/>
    <w:rsid w:val="008A441C"/>
    <w:rsid w:val="008A469F"/>
    <w:rsid w:val="008A46BB"/>
    <w:rsid w:val="008A5EAC"/>
    <w:rsid w:val="008B1143"/>
    <w:rsid w:val="008B2E5F"/>
    <w:rsid w:val="008B2F00"/>
    <w:rsid w:val="008B3F8F"/>
    <w:rsid w:val="008B546C"/>
    <w:rsid w:val="008B5860"/>
    <w:rsid w:val="008B5C78"/>
    <w:rsid w:val="008B7179"/>
    <w:rsid w:val="008B7888"/>
    <w:rsid w:val="008C02F6"/>
    <w:rsid w:val="008C0C41"/>
    <w:rsid w:val="008C2B63"/>
    <w:rsid w:val="008C64E2"/>
    <w:rsid w:val="008C6A3C"/>
    <w:rsid w:val="008C6DEC"/>
    <w:rsid w:val="008C78BF"/>
    <w:rsid w:val="008D12AC"/>
    <w:rsid w:val="008D13C5"/>
    <w:rsid w:val="008D23EF"/>
    <w:rsid w:val="008D2F8C"/>
    <w:rsid w:val="008D46A7"/>
    <w:rsid w:val="008D4CB2"/>
    <w:rsid w:val="008D7359"/>
    <w:rsid w:val="008D7D2E"/>
    <w:rsid w:val="008E0726"/>
    <w:rsid w:val="008E07A7"/>
    <w:rsid w:val="008E1050"/>
    <w:rsid w:val="008E409E"/>
    <w:rsid w:val="008E5084"/>
    <w:rsid w:val="008E5EB0"/>
    <w:rsid w:val="008F3BA9"/>
    <w:rsid w:val="008F3F67"/>
    <w:rsid w:val="008F40AC"/>
    <w:rsid w:val="008F5F24"/>
    <w:rsid w:val="008F60AB"/>
    <w:rsid w:val="008F665A"/>
    <w:rsid w:val="008F6C51"/>
    <w:rsid w:val="0090157B"/>
    <w:rsid w:val="009047B1"/>
    <w:rsid w:val="00904A47"/>
    <w:rsid w:val="00905090"/>
    <w:rsid w:val="00905F2F"/>
    <w:rsid w:val="0091050C"/>
    <w:rsid w:val="00910BEA"/>
    <w:rsid w:val="00910D98"/>
    <w:rsid w:val="00910F82"/>
    <w:rsid w:val="00911C22"/>
    <w:rsid w:val="00912F44"/>
    <w:rsid w:val="00913BB8"/>
    <w:rsid w:val="00913DB8"/>
    <w:rsid w:val="00914A08"/>
    <w:rsid w:val="00914ABE"/>
    <w:rsid w:val="00915760"/>
    <w:rsid w:val="00915F26"/>
    <w:rsid w:val="00916D85"/>
    <w:rsid w:val="009175ED"/>
    <w:rsid w:val="009203AD"/>
    <w:rsid w:val="00922945"/>
    <w:rsid w:val="00923D6F"/>
    <w:rsid w:val="0092659B"/>
    <w:rsid w:val="00927111"/>
    <w:rsid w:val="00927928"/>
    <w:rsid w:val="00927A2B"/>
    <w:rsid w:val="009323E1"/>
    <w:rsid w:val="0093289E"/>
    <w:rsid w:val="009357B3"/>
    <w:rsid w:val="009374BE"/>
    <w:rsid w:val="0093792C"/>
    <w:rsid w:val="009400B5"/>
    <w:rsid w:val="0094371D"/>
    <w:rsid w:val="00945003"/>
    <w:rsid w:val="00945FC7"/>
    <w:rsid w:val="0094762B"/>
    <w:rsid w:val="009505AD"/>
    <w:rsid w:val="0095080B"/>
    <w:rsid w:val="00952CC1"/>
    <w:rsid w:val="0095356B"/>
    <w:rsid w:val="009554B3"/>
    <w:rsid w:val="00955684"/>
    <w:rsid w:val="00957429"/>
    <w:rsid w:val="00957982"/>
    <w:rsid w:val="00957ED7"/>
    <w:rsid w:val="00957F8C"/>
    <w:rsid w:val="00961DE7"/>
    <w:rsid w:val="009622DA"/>
    <w:rsid w:val="00962EBE"/>
    <w:rsid w:val="00963CA2"/>
    <w:rsid w:val="00964747"/>
    <w:rsid w:val="00965EF5"/>
    <w:rsid w:val="00966BC0"/>
    <w:rsid w:val="00966E9A"/>
    <w:rsid w:val="00971391"/>
    <w:rsid w:val="00971A46"/>
    <w:rsid w:val="00972417"/>
    <w:rsid w:val="00972BC8"/>
    <w:rsid w:val="0097601F"/>
    <w:rsid w:val="00976992"/>
    <w:rsid w:val="009770BD"/>
    <w:rsid w:val="0097772E"/>
    <w:rsid w:val="00977996"/>
    <w:rsid w:val="00980A6E"/>
    <w:rsid w:val="00980C4A"/>
    <w:rsid w:val="00981AF6"/>
    <w:rsid w:val="00981CC6"/>
    <w:rsid w:val="009821D7"/>
    <w:rsid w:val="00982DC4"/>
    <w:rsid w:val="00984939"/>
    <w:rsid w:val="0098567F"/>
    <w:rsid w:val="009857B2"/>
    <w:rsid w:val="00985A8D"/>
    <w:rsid w:val="009867AB"/>
    <w:rsid w:val="009874E6"/>
    <w:rsid w:val="00987FE5"/>
    <w:rsid w:val="00990326"/>
    <w:rsid w:val="0099051C"/>
    <w:rsid w:val="00990E33"/>
    <w:rsid w:val="009910AD"/>
    <w:rsid w:val="0099183F"/>
    <w:rsid w:val="00991AAB"/>
    <w:rsid w:val="009931F7"/>
    <w:rsid w:val="0099403B"/>
    <w:rsid w:val="009950AC"/>
    <w:rsid w:val="009958E3"/>
    <w:rsid w:val="009959CE"/>
    <w:rsid w:val="00995C56"/>
    <w:rsid w:val="00995CE2"/>
    <w:rsid w:val="0099773F"/>
    <w:rsid w:val="009A1CC2"/>
    <w:rsid w:val="009A28A9"/>
    <w:rsid w:val="009A3891"/>
    <w:rsid w:val="009A3C32"/>
    <w:rsid w:val="009A4CA0"/>
    <w:rsid w:val="009A5898"/>
    <w:rsid w:val="009A786E"/>
    <w:rsid w:val="009A7D33"/>
    <w:rsid w:val="009B2002"/>
    <w:rsid w:val="009B2A4C"/>
    <w:rsid w:val="009B37C4"/>
    <w:rsid w:val="009B54BA"/>
    <w:rsid w:val="009B6003"/>
    <w:rsid w:val="009B646C"/>
    <w:rsid w:val="009C2169"/>
    <w:rsid w:val="009C55AE"/>
    <w:rsid w:val="009C5EE2"/>
    <w:rsid w:val="009C7129"/>
    <w:rsid w:val="009C73F3"/>
    <w:rsid w:val="009C7556"/>
    <w:rsid w:val="009D1214"/>
    <w:rsid w:val="009D3063"/>
    <w:rsid w:val="009D4047"/>
    <w:rsid w:val="009D4CCF"/>
    <w:rsid w:val="009D65AC"/>
    <w:rsid w:val="009D6F9C"/>
    <w:rsid w:val="009D6FF2"/>
    <w:rsid w:val="009D714E"/>
    <w:rsid w:val="009D741E"/>
    <w:rsid w:val="009D77B2"/>
    <w:rsid w:val="009E0337"/>
    <w:rsid w:val="009E1955"/>
    <w:rsid w:val="009E27E4"/>
    <w:rsid w:val="009E3E33"/>
    <w:rsid w:val="009E4DE0"/>
    <w:rsid w:val="009E722D"/>
    <w:rsid w:val="009F2926"/>
    <w:rsid w:val="009F3675"/>
    <w:rsid w:val="009F3DC1"/>
    <w:rsid w:val="009F455B"/>
    <w:rsid w:val="009F46D9"/>
    <w:rsid w:val="009F48B3"/>
    <w:rsid w:val="009F4982"/>
    <w:rsid w:val="009F4D60"/>
    <w:rsid w:val="009F523A"/>
    <w:rsid w:val="009F6676"/>
    <w:rsid w:val="009F6D12"/>
    <w:rsid w:val="00A00013"/>
    <w:rsid w:val="00A0135E"/>
    <w:rsid w:val="00A0285A"/>
    <w:rsid w:val="00A02E2E"/>
    <w:rsid w:val="00A032B6"/>
    <w:rsid w:val="00A040D9"/>
    <w:rsid w:val="00A05BB5"/>
    <w:rsid w:val="00A06051"/>
    <w:rsid w:val="00A06F63"/>
    <w:rsid w:val="00A10410"/>
    <w:rsid w:val="00A108E1"/>
    <w:rsid w:val="00A1156E"/>
    <w:rsid w:val="00A119A6"/>
    <w:rsid w:val="00A11E81"/>
    <w:rsid w:val="00A12D53"/>
    <w:rsid w:val="00A13712"/>
    <w:rsid w:val="00A14FED"/>
    <w:rsid w:val="00A16852"/>
    <w:rsid w:val="00A16FA6"/>
    <w:rsid w:val="00A21CC6"/>
    <w:rsid w:val="00A2247E"/>
    <w:rsid w:val="00A225DB"/>
    <w:rsid w:val="00A25151"/>
    <w:rsid w:val="00A2562E"/>
    <w:rsid w:val="00A26DCF"/>
    <w:rsid w:val="00A27402"/>
    <w:rsid w:val="00A274B7"/>
    <w:rsid w:val="00A31B12"/>
    <w:rsid w:val="00A31E03"/>
    <w:rsid w:val="00A32456"/>
    <w:rsid w:val="00A32554"/>
    <w:rsid w:val="00A330BF"/>
    <w:rsid w:val="00A332DD"/>
    <w:rsid w:val="00A344C8"/>
    <w:rsid w:val="00A34BEA"/>
    <w:rsid w:val="00A34FF6"/>
    <w:rsid w:val="00A352F5"/>
    <w:rsid w:val="00A35EE9"/>
    <w:rsid w:val="00A3797C"/>
    <w:rsid w:val="00A37E21"/>
    <w:rsid w:val="00A37FF0"/>
    <w:rsid w:val="00A41DAB"/>
    <w:rsid w:val="00A42069"/>
    <w:rsid w:val="00A42325"/>
    <w:rsid w:val="00A43715"/>
    <w:rsid w:val="00A44AF8"/>
    <w:rsid w:val="00A44C0C"/>
    <w:rsid w:val="00A44CA6"/>
    <w:rsid w:val="00A44F6C"/>
    <w:rsid w:val="00A45A61"/>
    <w:rsid w:val="00A4722D"/>
    <w:rsid w:val="00A50930"/>
    <w:rsid w:val="00A52106"/>
    <w:rsid w:val="00A52A2C"/>
    <w:rsid w:val="00A532B2"/>
    <w:rsid w:val="00A54969"/>
    <w:rsid w:val="00A55D01"/>
    <w:rsid w:val="00A56666"/>
    <w:rsid w:val="00A56BAB"/>
    <w:rsid w:val="00A57018"/>
    <w:rsid w:val="00A61144"/>
    <w:rsid w:val="00A61935"/>
    <w:rsid w:val="00A62CBF"/>
    <w:rsid w:val="00A6470E"/>
    <w:rsid w:val="00A649BE"/>
    <w:rsid w:val="00A64BDD"/>
    <w:rsid w:val="00A64E29"/>
    <w:rsid w:val="00A658B0"/>
    <w:rsid w:val="00A6668B"/>
    <w:rsid w:val="00A66A73"/>
    <w:rsid w:val="00A66C20"/>
    <w:rsid w:val="00A6706F"/>
    <w:rsid w:val="00A70662"/>
    <w:rsid w:val="00A70AD2"/>
    <w:rsid w:val="00A71910"/>
    <w:rsid w:val="00A71972"/>
    <w:rsid w:val="00A728F7"/>
    <w:rsid w:val="00A7343F"/>
    <w:rsid w:val="00A73A1F"/>
    <w:rsid w:val="00A740A9"/>
    <w:rsid w:val="00A76FB7"/>
    <w:rsid w:val="00A77A25"/>
    <w:rsid w:val="00A77EED"/>
    <w:rsid w:val="00A80371"/>
    <w:rsid w:val="00A819F1"/>
    <w:rsid w:val="00A82F70"/>
    <w:rsid w:val="00A83639"/>
    <w:rsid w:val="00A8487E"/>
    <w:rsid w:val="00A8658C"/>
    <w:rsid w:val="00A86ED2"/>
    <w:rsid w:val="00A870B3"/>
    <w:rsid w:val="00A9067E"/>
    <w:rsid w:val="00A90FC9"/>
    <w:rsid w:val="00A90FEC"/>
    <w:rsid w:val="00A9163C"/>
    <w:rsid w:val="00A92136"/>
    <w:rsid w:val="00A938E8"/>
    <w:rsid w:val="00A942DE"/>
    <w:rsid w:val="00A94BA3"/>
    <w:rsid w:val="00A94C2B"/>
    <w:rsid w:val="00A971D2"/>
    <w:rsid w:val="00A97664"/>
    <w:rsid w:val="00A97A5A"/>
    <w:rsid w:val="00AA0CB5"/>
    <w:rsid w:val="00AA2C73"/>
    <w:rsid w:val="00AA352F"/>
    <w:rsid w:val="00AA3C3B"/>
    <w:rsid w:val="00AA428E"/>
    <w:rsid w:val="00AA629F"/>
    <w:rsid w:val="00AA777D"/>
    <w:rsid w:val="00AA7827"/>
    <w:rsid w:val="00AB03B8"/>
    <w:rsid w:val="00AB0FE2"/>
    <w:rsid w:val="00AB15D9"/>
    <w:rsid w:val="00AB5184"/>
    <w:rsid w:val="00AB52F7"/>
    <w:rsid w:val="00AB5BF7"/>
    <w:rsid w:val="00AB6B23"/>
    <w:rsid w:val="00AB70F5"/>
    <w:rsid w:val="00AC00A7"/>
    <w:rsid w:val="00AC258B"/>
    <w:rsid w:val="00AC3017"/>
    <w:rsid w:val="00AC32C3"/>
    <w:rsid w:val="00AC342E"/>
    <w:rsid w:val="00AC37B0"/>
    <w:rsid w:val="00AC3C68"/>
    <w:rsid w:val="00AC4F8D"/>
    <w:rsid w:val="00AC62AF"/>
    <w:rsid w:val="00AC7B93"/>
    <w:rsid w:val="00AD0CF2"/>
    <w:rsid w:val="00AD152A"/>
    <w:rsid w:val="00AD2F6D"/>
    <w:rsid w:val="00AD435F"/>
    <w:rsid w:val="00AD5BA4"/>
    <w:rsid w:val="00AD6DAA"/>
    <w:rsid w:val="00AE101E"/>
    <w:rsid w:val="00AE10C2"/>
    <w:rsid w:val="00AE227C"/>
    <w:rsid w:val="00AE243F"/>
    <w:rsid w:val="00AE374D"/>
    <w:rsid w:val="00AE532A"/>
    <w:rsid w:val="00AE653A"/>
    <w:rsid w:val="00AE6B2E"/>
    <w:rsid w:val="00AF1549"/>
    <w:rsid w:val="00AF5539"/>
    <w:rsid w:val="00AF5773"/>
    <w:rsid w:val="00AF755F"/>
    <w:rsid w:val="00AF7869"/>
    <w:rsid w:val="00AF7E71"/>
    <w:rsid w:val="00B00897"/>
    <w:rsid w:val="00B013EC"/>
    <w:rsid w:val="00B019C3"/>
    <w:rsid w:val="00B03B5C"/>
    <w:rsid w:val="00B04176"/>
    <w:rsid w:val="00B041F0"/>
    <w:rsid w:val="00B04608"/>
    <w:rsid w:val="00B0609B"/>
    <w:rsid w:val="00B06A13"/>
    <w:rsid w:val="00B06FCD"/>
    <w:rsid w:val="00B071AC"/>
    <w:rsid w:val="00B071AF"/>
    <w:rsid w:val="00B0744B"/>
    <w:rsid w:val="00B074CD"/>
    <w:rsid w:val="00B0778A"/>
    <w:rsid w:val="00B104D2"/>
    <w:rsid w:val="00B10849"/>
    <w:rsid w:val="00B1117E"/>
    <w:rsid w:val="00B11C9D"/>
    <w:rsid w:val="00B11DCF"/>
    <w:rsid w:val="00B12326"/>
    <w:rsid w:val="00B12694"/>
    <w:rsid w:val="00B14137"/>
    <w:rsid w:val="00B14151"/>
    <w:rsid w:val="00B14894"/>
    <w:rsid w:val="00B14A93"/>
    <w:rsid w:val="00B14F58"/>
    <w:rsid w:val="00B156A3"/>
    <w:rsid w:val="00B16E56"/>
    <w:rsid w:val="00B17BCA"/>
    <w:rsid w:val="00B17F6F"/>
    <w:rsid w:val="00B20DDA"/>
    <w:rsid w:val="00B21687"/>
    <w:rsid w:val="00B22270"/>
    <w:rsid w:val="00B237B9"/>
    <w:rsid w:val="00B23F4B"/>
    <w:rsid w:val="00B2432C"/>
    <w:rsid w:val="00B24908"/>
    <w:rsid w:val="00B27AD3"/>
    <w:rsid w:val="00B27D27"/>
    <w:rsid w:val="00B310BB"/>
    <w:rsid w:val="00B31FA3"/>
    <w:rsid w:val="00B333B5"/>
    <w:rsid w:val="00B34FC2"/>
    <w:rsid w:val="00B35229"/>
    <w:rsid w:val="00B37280"/>
    <w:rsid w:val="00B41853"/>
    <w:rsid w:val="00B44716"/>
    <w:rsid w:val="00B44D68"/>
    <w:rsid w:val="00B45F16"/>
    <w:rsid w:val="00B47A12"/>
    <w:rsid w:val="00B50978"/>
    <w:rsid w:val="00B50A6E"/>
    <w:rsid w:val="00B522B9"/>
    <w:rsid w:val="00B52D60"/>
    <w:rsid w:val="00B53D37"/>
    <w:rsid w:val="00B5765E"/>
    <w:rsid w:val="00B57E1F"/>
    <w:rsid w:val="00B60D9C"/>
    <w:rsid w:val="00B61A10"/>
    <w:rsid w:val="00B61EB8"/>
    <w:rsid w:val="00B63D25"/>
    <w:rsid w:val="00B64F19"/>
    <w:rsid w:val="00B6601B"/>
    <w:rsid w:val="00B667F1"/>
    <w:rsid w:val="00B675EB"/>
    <w:rsid w:val="00B676D3"/>
    <w:rsid w:val="00B73A26"/>
    <w:rsid w:val="00B73C7A"/>
    <w:rsid w:val="00B749DD"/>
    <w:rsid w:val="00B74C0F"/>
    <w:rsid w:val="00B752FB"/>
    <w:rsid w:val="00B75724"/>
    <w:rsid w:val="00B75A9E"/>
    <w:rsid w:val="00B76905"/>
    <w:rsid w:val="00B76A95"/>
    <w:rsid w:val="00B76B1E"/>
    <w:rsid w:val="00B76E10"/>
    <w:rsid w:val="00B814CC"/>
    <w:rsid w:val="00B822A3"/>
    <w:rsid w:val="00B82D82"/>
    <w:rsid w:val="00B8308E"/>
    <w:rsid w:val="00B830B6"/>
    <w:rsid w:val="00B837BC"/>
    <w:rsid w:val="00B837C8"/>
    <w:rsid w:val="00B83852"/>
    <w:rsid w:val="00B83CBF"/>
    <w:rsid w:val="00B841EA"/>
    <w:rsid w:val="00B8460E"/>
    <w:rsid w:val="00B85698"/>
    <w:rsid w:val="00B86FF5"/>
    <w:rsid w:val="00B87AAB"/>
    <w:rsid w:val="00B9107A"/>
    <w:rsid w:val="00B921B9"/>
    <w:rsid w:val="00B922E6"/>
    <w:rsid w:val="00B93898"/>
    <w:rsid w:val="00B941B7"/>
    <w:rsid w:val="00B94E84"/>
    <w:rsid w:val="00B95082"/>
    <w:rsid w:val="00B95A20"/>
    <w:rsid w:val="00B95EA2"/>
    <w:rsid w:val="00B96475"/>
    <w:rsid w:val="00B96BBB"/>
    <w:rsid w:val="00B97069"/>
    <w:rsid w:val="00B97DD5"/>
    <w:rsid w:val="00B97DDC"/>
    <w:rsid w:val="00BA15FF"/>
    <w:rsid w:val="00BA3093"/>
    <w:rsid w:val="00BA4572"/>
    <w:rsid w:val="00BA6233"/>
    <w:rsid w:val="00BA7494"/>
    <w:rsid w:val="00BA7B40"/>
    <w:rsid w:val="00BB0E01"/>
    <w:rsid w:val="00BB1213"/>
    <w:rsid w:val="00BB1A4A"/>
    <w:rsid w:val="00BB1B86"/>
    <w:rsid w:val="00BB2C2F"/>
    <w:rsid w:val="00BC11BA"/>
    <w:rsid w:val="00BC1C88"/>
    <w:rsid w:val="00BC1CAA"/>
    <w:rsid w:val="00BC2244"/>
    <w:rsid w:val="00BC2B88"/>
    <w:rsid w:val="00BC2C9B"/>
    <w:rsid w:val="00BC3121"/>
    <w:rsid w:val="00BC4B0F"/>
    <w:rsid w:val="00BC5706"/>
    <w:rsid w:val="00BC7711"/>
    <w:rsid w:val="00BD054E"/>
    <w:rsid w:val="00BD1855"/>
    <w:rsid w:val="00BD2668"/>
    <w:rsid w:val="00BD3DCC"/>
    <w:rsid w:val="00BD3F53"/>
    <w:rsid w:val="00BD3F67"/>
    <w:rsid w:val="00BD4C9A"/>
    <w:rsid w:val="00BD5038"/>
    <w:rsid w:val="00BD7339"/>
    <w:rsid w:val="00BD73BB"/>
    <w:rsid w:val="00BE012C"/>
    <w:rsid w:val="00BE05D9"/>
    <w:rsid w:val="00BE2679"/>
    <w:rsid w:val="00BE2C53"/>
    <w:rsid w:val="00BE31FB"/>
    <w:rsid w:val="00BE3575"/>
    <w:rsid w:val="00BE3FAB"/>
    <w:rsid w:val="00BE558D"/>
    <w:rsid w:val="00BE5631"/>
    <w:rsid w:val="00BE6303"/>
    <w:rsid w:val="00BF1AED"/>
    <w:rsid w:val="00BF1CAF"/>
    <w:rsid w:val="00BF3500"/>
    <w:rsid w:val="00BF3DBE"/>
    <w:rsid w:val="00BF4184"/>
    <w:rsid w:val="00BF4553"/>
    <w:rsid w:val="00BF46D4"/>
    <w:rsid w:val="00BF59BE"/>
    <w:rsid w:val="00BF6EFC"/>
    <w:rsid w:val="00C00B1F"/>
    <w:rsid w:val="00C0216D"/>
    <w:rsid w:val="00C02CED"/>
    <w:rsid w:val="00C03693"/>
    <w:rsid w:val="00C03E39"/>
    <w:rsid w:val="00C06717"/>
    <w:rsid w:val="00C0762E"/>
    <w:rsid w:val="00C12591"/>
    <w:rsid w:val="00C142E7"/>
    <w:rsid w:val="00C1703C"/>
    <w:rsid w:val="00C21310"/>
    <w:rsid w:val="00C21577"/>
    <w:rsid w:val="00C22914"/>
    <w:rsid w:val="00C246F6"/>
    <w:rsid w:val="00C25C03"/>
    <w:rsid w:val="00C26119"/>
    <w:rsid w:val="00C261FD"/>
    <w:rsid w:val="00C27A4F"/>
    <w:rsid w:val="00C315A2"/>
    <w:rsid w:val="00C31B63"/>
    <w:rsid w:val="00C324D3"/>
    <w:rsid w:val="00C32D4C"/>
    <w:rsid w:val="00C33161"/>
    <w:rsid w:val="00C342C8"/>
    <w:rsid w:val="00C342F3"/>
    <w:rsid w:val="00C34331"/>
    <w:rsid w:val="00C34BBF"/>
    <w:rsid w:val="00C354D8"/>
    <w:rsid w:val="00C35A35"/>
    <w:rsid w:val="00C37EAE"/>
    <w:rsid w:val="00C41C43"/>
    <w:rsid w:val="00C4287F"/>
    <w:rsid w:val="00C42F77"/>
    <w:rsid w:val="00C4375C"/>
    <w:rsid w:val="00C448B1"/>
    <w:rsid w:val="00C44919"/>
    <w:rsid w:val="00C46115"/>
    <w:rsid w:val="00C504BA"/>
    <w:rsid w:val="00C504F7"/>
    <w:rsid w:val="00C510AA"/>
    <w:rsid w:val="00C52964"/>
    <w:rsid w:val="00C53AA1"/>
    <w:rsid w:val="00C56E9B"/>
    <w:rsid w:val="00C56FE3"/>
    <w:rsid w:val="00C605AD"/>
    <w:rsid w:val="00C6176D"/>
    <w:rsid w:val="00C61881"/>
    <w:rsid w:val="00C64059"/>
    <w:rsid w:val="00C6409F"/>
    <w:rsid w:val="00C6482D"/>
    <w:rsid w:val="00C64B25"/>
    <w:rsid w:val="00C64B8A"/>
    <w:rsid w:val="00C65330"/>
    <w:rsid w:val="00C66CB2"/>
    <w:rsid w:val="00C67C82"/>
    <w:rsid w:val="00C70CD3"/>
    <w:rsid w:val="00C7240F"/>
    <w:rsid w:val="00C72981"/>
    <w:rsid w:val="00C750D3"/>
    <w:rsid w:val="00C75AF3"/>
    <w:rsid w:val="00C7653C"/>
    <w:rsid w:val="00C76AC4"/>
    <w:rsid w:val="00C77EC2"/>
    <w:rsid w:val="00C80EDD"/>
    <w:rsid w:val="00C813AA"/>
    <w:rsid w:val="00C813D7"/>
    <w:rsid w:val="00C81574"/>
    <w:rsid w:val="00C824DE"/>
    <w:rsid w:val="00C828AC"/>
    <w:rsid w:val="00C82BBB"/>
    <w:rsid w:val="00C85159"/>
    <w:rsid w:val="00C857C8"/>
    <w:rsid w:val="00C85C8E"/>
    <w:rsid w:val="00C86261"/>
    <w:rsid w:val="00C86ECE"/>
    <w:rsid w:val="00C878B3"/>
    <w:rsid w:val="00C87F2A"/>
    <w:rsid w:val="00C9062E"/>
    <w:rsid w:val="00C91099"/>
    <w:rsid w:val="00C914F1"/>
    <w:rsid w:val="00C91AB8"/>
    <w:rsid w:val="00C9247E"/>
    <w:rsid w:val="00C92955"/>
    <w:rsid w:val="00C93A48"/>
    <w:rsid w:val="00C94047"/>
    <w:rsid w:val="00C94556"/>
    <w:rsid w:val="00C94DBF"/>
    <w:rsid w:val="00C9558F"/>
    <w:rsid w:val="00C95725"/>
    <w:rsid w:val="00C9595E"/>
    <w:rsid w:val="00C96A1D"/>
    <w:rsid w:val="00C96B8F"/>
    <w:rsid w:val="00C96CF7"/>
    <w:rsid w:val="00C96E8B"/>
    <w:rsid w:val="00CA0A64"/>
    <w:rsid w:val="00CA0C91"/>
    <w:rsid w:val="00CA0DC7"/>
    <w:rsid w:val="00CA180E"/>
    <w:rsid w:val="00CA3C2F"/>
    <w:rsid w:val="00CA6F72"/>
    <w:rsid w:val="00CB09F6"/>
    <w:rsid w:val="00CB1988"/>
    <w:rsid w:val="00CB1C99"/>
    <w:rsid w:val="00CB23F9"/>
    <w:rsid w:val="00CB2414"/>
    <w:rsid w:val="00CB2FB0"/>
    <w:rsid w:val="00CB3085"/>
    <w:rsid w:val="00CB32F5"/>
    <w:rsid w:val="00CB3B6B"/>
    <w:rsid w:val="00CB3E02"/>
    <w:rsid w:val="00CB52F4"/>
    <w:rsid w:val="00CB6362"/>
    <w:rsid w:val="00CB76FF"/>
    <w:rsid w:val="00CB7920"/>
    <w:rsid w:val="00CB7A43"/>
    <w:rsid w:val="00CC1D32"/>
    <w:rsid w:val="00CC3C6A"/>
    <w:rsid w:val="00CC4C7D"/>
    <w:rsid w:val="00CC706E"/>
    <w:rsid w:val="00CC7B8B"/>
    <w:rsid w:val="00CC7CB5"/>
    <w:rsid w:val="00CD25A5"/>
    <w:rsid w:val="00CD28CF"/>
    <w:rsid w:val="00CD2ECE"/>
    <w:rsid w:val="00CD3B1B"/>
    <w:rsid w:val="00CD5221"/>
    <w:rsid w:val="00CD5302"/>
    <w:rsid w:val="00CD53C7"/>
    <w:rsid w:val="00CD55A2"/>
    <w:rsid w:val="00CD5FDD"/>
    <w:rsid w:val="00CD6A4C"/>
    <w:rsid w:val="00CE0564"/>
    <w:rsid w:val="00CE1930"/>
    <w:rsid w:val="00CE2C29"/>
    <w:rsid w:val="00CE3423"/>
    <w:rsid w:val="00CE4658"/>
    <w:rsid w:val="00CE537F"/>
    <w:rsid w:val="00CF02F5"/>
    <w:rsid w:val="00CF0B9F"/>
    <w:rsid w:val="00CF18C6"/>
    <w:rsid w:val="00CF21A4"/>
    <w:rsid w:val="00CF2917"/>
    <w:rsid w:val="00CF2DA3"/>
    <w:rsid w:val="00CF3DAB"/>
    <w:rsid w:val="00CF464E"/>
    <w:rsid w:val="00CF5A96"/>
    <w:rsid w:val="00CF5B65"/>
    <w:rsid w:val="00CF669A"/>
    <w:rsid w:val="00CF7AA9"/>
    <w:rsid w:val="00CF7D1B"/>
    <w:rsid w:val="00D00B2C"/>
    <w:rsid w:val="00D01979"/>
    <w:rsid w:val="00D02393"/>
    <w:rsid w:val="00D02EBC"/>
    <w:rsid w:val="00D035C9"/>
    <w:rsid w:val="00D05030"/>
    <w:rsid w:val="00D061CE"/>
    <w:rsid w:val="00D0645B"/>
    <w:rsid w:val="00D06492"/>
    <w:rsid w:val="00D06E6B"/>
    <w:rsid w:val="00D1012E"/>
    <w:rsid w:val="00D118DF"/>
    <w:rsid w:val="00D11F4B"/>
    <w:rsid w:val="00D12286"/>
    <w:rsid w:val="00D12785"/>
    <w:rsid w:val="00D1378F"/>
    <w:rsid w:val="00D14604"/>
    <w:rsid w:val="00D1483A"/>
    <w:rsid w:val="00D16101"/>
    <w:rsid w:val="00D179D6"/>
    <w:rsid w:val="00D17A37"/>
    <w:rsid w:val="00D20CEA"/>
    <w:rsid w:val="00D21969"/>
    <w:rsid w:val="00D22FD7"/>
    <w:rsid w:val="00D24046"/>
    <w:rsid w:val="00D240B8"/>
    <w:rsid w:val="00D242BE"/>
    <w:rsid w:val="00D25C4D"/>
    <w:rsid w:val="00D26E5F"/>
    <w:rsid w:val="00D2779B"/>
    <w:rsid w:val="00D3172D"/>
    <w:rsid w:val="00D343DF"/>
    <w:rsid w:val="00D344DD"/>
    <w:rsid w:val="00D35B1F"/>
    <w:rsid w:val="00D37067"/>
    <w:rsid w:val="00D37341"/>
    <w:rsid w:val="00D40680"/>
    <w:rsid w:val="00D4276A"/>
    <w:rsid w:val="00D42F1B"/>
    <w:rsid w:val="00D4300E"/>
    <w:rsid w:val="00D459B2"/>
    <w:rsid w:val="00D46479"/>
    <w:rsid w:val="00D46A60"/>
    <w:rsid w:val="00D47D23"/>
    <w:rsid w:val="00D50E29"/>
    <w:rsid w:val="00D52945"/>
    <w:rsid w:val="00D52FF2"/>
    <w:rsid w:val="00D53851"/>
    <w:rsid w:val="00D53F78"/>
    <w:rsid w:val="00D54233"/>
    <w:rsid w:val="00D55401"/>
    <w:rsid w:val="00D57671"/>
    <w:rsid w:val="00D610ED"/>
    <w:rsid w:val="00D618F2"/>
    <w:rsid w:val="00D61EAC"/>
    <w:rsid w:val="00D63358"/>
    <w:rsid w:val="00D64795"/>
    <w:rsid w:val="00D6635D"/>
    <w:rsid w:val="00D66999"/>
    <w:rsid w:val="00D67336"/>
    <w:rsid w:val="00D70A81"/>
    <w:rsid w:val="00D729AC"/>
    <w:rsid w:val="00D757F0"/>
    <w:rsid w:val="00D7584A"/>
    <w:rsid w:val="00D75AE6"/>
    <w:rsid w:val="00D77C51"/>
    <w:rsid w:val="00D83A8E"/>
    <w:rsid w:val="00D858CE"/>
    <w:rsid w:val="00D870D0"/>
    <w:rsid w:val="00D87C7F"/>
    <w:rsid w:val="00D9032B"/>
    <w:rsid w:val="00D907B8"/>
    <w:rsid w:val="00D9215A"/>
    <w:rsid w:val="00D92E18"/>
    <w:rsid w:val="00D94241"/>
    <w:rsid w:val="00D94D5E"/>
    <w:rsid w:val="00D950E5"/>
    <w:rsid w:val="00D954DB"/>
    <w:rsid w:val="00D96735"/>
    <w:rsid w:val="00D97653"/>
    <w:rsid w:val="00D97F32"/>
    <w:rsid w:val="00DA022D"/>
    <w:rsid w:val="00DA086F"/>
    <w:rsid w:val="00DA1420"/>
    <w:rsid w:val="00DA1EE7"/>
    <w:rsid w:val="00DA5240"/>
    <w:rsid w:val="00DA56A8"/>
    <w:rsid w:val="00DA593B"/>
    <w:rsid w:val="00DB0CF0"/>
    <w:rsid w:val="00DB1AB0"/>
    <w:rsid w:val="00DB40E1"/>
    <w:rsid w:val="00DB4DA5"/>
    <w:rsid w:val="00DB4F6D"/>
    <w:rsid w:val="00DB5229"/>
    <w:rsid w:val="00DB53C4"/>
    <w:rsid w:val="00DB6212"/>
    <w:rsid w:val="00DB625F"/>
    <w:rsid w:val="00DB707B"/>
    <w:rsid w:val="00DB7460"/>
    <w:rsid w:val="00DC0B75"/>
    <w:rsid w:val="00DC1CF7"/>
    <w:rsid w:val="00DC2278"/>
    <w:rsid w:val="00DC2516"/>
    <w:rsid w:val="00DC2713"/>
    <w:rsid w:val="00DC359A"/>
    <w:rsid w:val="00DC3B3B"/>
    <w:rsid w:val="00DC42FA"/>
    <w:rsid w:val="00DC4EE0"/>
    <w:rsid w:val="00DC55BE"/>
    <w:rsid w:val="00DC6239"/>
    <w:rsid w:val="00DC6A9A"/>
    <w:rsid w:val="00DC72D5"/>
    <w:rsid w:val="00DD094A"/>
    <w:rsid w:val="00DD2F1C"/>
    <w:rsid w:val="00DD305A"/>
    <w:rsid w:val="00DD436D"/>
    <w:rsid w:val="00DD455B"/>
    <w:rsid w:val="00DD513E"/>
    <w:rsid w:val="00DD74FB"/>
    <w:rsid w:val="00DD768B"/>
    <w:rsid w:val="00DD79DE"/>
    <w:rsid w:val="00DD7DCA"/>
    <w:rsid w:val="00DD7E19"/>
    <w:rsid w:val="00DE237E"/>
    <w:rsid w:val="00DE5C6A"/>
    <w:rsid w:val="00DE69D7"/>
    <w:rsid w:val="00DE724F"/>
    <w:rsid w:val="00DE7BF5"/>
    <w:rsid w:val="00DF1F38"/>
    <w:rsid w:val="00DF3A83"/>
    <w:rsid w:val="00DF4688"/>
    <w:rsid w:val="00DF4F5B"/>
    <w:rsid w:val="00DF5F16"/>
    <w:rsid w:val="00DF6D6D"/>
    <w:rsid w:val="00E00782"/>
    <w:rsid w:val="00E02292"/>
    <w:rsid w:val="00E02680"/>
    <w:rsid w:val="00E030C0"/>
    <w:rsid w:val="00E0344B"/>
    <w:rsid w:val="00E0389F"/>
    <w:rsid w:val="00E04B4B"/>
    <w:rsid w:val="00E0504E"/>
    <w:rsid w:val="00E07935"/>
    <w:rsid w:val="00E07AE9"/>
    <w:rsid w:val="00E10C03"/>
    <w:rsid w:val="00E1209B"/>
    <w:rsid w:val="00E13FDA"/>
    <w:rsid w:val="00E15431"/>
    <w:rsid w:val="00E16003"/>
    <w:rsid w:val="00E170ED"/>
    <w:rsid w:val="00E2073E"/>
    <w:rsid w:val="00E20B4B"/>
    <w:rsid w:val="00E212B5"/>
    <w:rsid w:val="00E21434"/>
    <w:rsid w:val="00E214E3"/>
    <w:rsid w:val="00E21FEC"/>
    <w:rsid w:val="00E225B0"/>
    <w:rsid w:val="00E231AB"/>
    <w:rsid w:val="00E2437A"/>
    <w:rsid w:val="00E25F05"/>
    <w:rsid w:val="00E27366"/>
    <w:rsid w:val="00E2750C"/>
    <w:rsid w:val="00E2756F"/>
    <w:rsid w:val="00E306ED"/>
    <w:rsid w:val="00E30C59"/>
    <w:rsid w:val="00E31635"/>
    <w:rsid w:val="00E31E93"/>
    <w:rsid w:val="00E321EC"/>
    <w:rsid w:val="00E32692"/>
    <w:rsid w:val="00E33AC2"/>
    <w:rsid w:val="00E352E8"/>
    <w:rsid w:val="00E35F47"/>
    <w:rsid w:val="00E36376"/>
    <w:rsid w:val="00E3652D"/>
    <w:rsid w:val="00E36A63"/>
    <w:rsid w:val="00E37C6F"/>
    <w:rsid w:val="00E37F39"/>
    <w:rsid w:val="00E401C1"/>
    <w:rsid w:val="00E40687"/>
    <w:rsid w:val="00E41FBB"/>
    <w:rsid w:val="00E43B82"/>
    <w:rsid w:val="00E43B90"/>
    <w:rsid w:val="00E43EA6"/>
    <w:rsid w:val="00E45270"/>
    <w:rsid w:val="00E45E12"/>
    <w:rsid w:val="00E45F5A"/>
    <w:rsid w:val="00E46CD7"/>
    <w:rsid w:val="00E47AA6"/>
    <w:rsid w:val="00E514F0"/>
    <w:rsid w:val="00E57597"/>
    <w:rsid w:val="00E57914"/>
    <w:rsid w:val="00E57977"/>
    <w:rsid w:val="00E60854"/>
    <w:rsid w:val="00E60BF8"/>
    <w:rsid w:val="00E614F5"/>
    <w:rsid w:val="00E61E1F"/>
    <w:rsid w:val="00E62C20"/>
    <w:rsid w:val="00E635FA"/>
    <w:rsid w:val="00E63830"/>
    <w:rsid w:val="00E6548B"/>
    <w:rsid w:val="00E65B6C"/>
    <w:rsid w:val="00E6663B"/>
    <w:rsid w:val="00E66E6D"/>
    <w:rsid w:val="00E67439"/>
    <w:rsid w:val="00E70C63"/>
    <w:rsid w:val="00E710C1"/>
    <w:rsid w:val="00E7194C"/>
    <w:rsid w:val="00E722A7"/>
    <w:rsid w:val="00E722BF"/>
    <w:rsid w:val="00E7233F"/>
    <w:rsid w:val="00E747E4"/>
    <w:rsid w:val="00E75084"/>
    <w:rsid w:val="00E75862"/>
    <w:rsid w:val="00E772FA"/>
    <w:rsid w:val="00E77FC0"/>
    <w:rsid w:val="00E808E1"/>
    <w:rsid w:val="00E82F35"/>
    <w:rsid w:val="00E83238"/>
    <w:rsid w:val="00E83572"/>
    <w:rsid w:val="00E83712"/>
    <w:rsid w:val="00E85BAD"/>
    <w:rsid w:val="00E86B78"/>
    <w:rsid w:val="00E872A9"/>
    <w:rsid w:val="00E9019C"/>
    <w:rsid w:val="00E902CB"/>
    <w:rsid w:val="00E90D63"/>
    <w:rsid w:val="00E915E4"/>
    <w:rsid w:val="00E9315C"/>
    <w:rsid w:val="00E9355E"/>
    <w:rsid w:val="00E93FFD"/>
    <w:rsid w:val="00E95E2B"/>
    <w:rsid w:val="00E97879"/>
    <w:rsid w:val="00EA03BE"/>
    <w:rsid w:val="00EA13B0"/>
    <w:rsid w:val="00EA3039"/>
    <w:rsid w:val="00EA317F"/>
    <w:rsid w:val="00EA399D"/>
    <w:rsid w:val="00EA4161"/>
    <w:rsid w:val="00EA42D9"/>
    <w:rsid w:val="00EA5137"/>
    <w:rsid w:val="00EA52DB"/>
    <w:rsid w:val="00EA5647"/>
    <w:rsid w:val="00EA5E58"/>
    <w:rsid w:val="00EB01B9"/>
    <w:rsid w:val="00EB048F"/>
    <w:rsid w:val="00EB06F4"/>
    <w:rsid w:val="00EB41DE"/>
    <w:rsid w:val="00EB4481"/>
    <w:rsid w:val="00EB4CAE"/>
    <w:rsid w:val="00EB4EA9"/>
    <w:rsid w:val="00EB752C"/>
    <w:rsid w:val="00EC0FDE"/>
    <w:rsid w:val="00EC1529"/>
    <w:rsid w:val="00EC1E6C"/>
    <w:rsid w:val="00EC2062"/>
    <w:rsid w:val="00EC23F8"/>
    <w:rsid w:val="00EC3387"/>
    <w:rsid w:val="00EC4ABB"/>
    <w:rsid w:val="00EC501E"/>
    <w:rsid w:val="00EC5904"/>
    <w:rsid w:val="00EC7011"/>
    <w:rsid w:val="00EC79B5"/>
    <w:rsid w:val="00ED02A8"/>
    <w:rsid w:val="00ED086F"/>
    <w:rsid w:val="00ED0984"/>
    <w:rsid w:val="00ED1716"/>
    <w:rsid w:val="00ED43CB"/>
    <w:rsid w:val="00ED4D3D"/>
    <w:rsid w:val="00ED5C20"/>
    <w:rsid w:val="00ED75C3"/>
    <w:rsid w:val="00ED78B8"/>
    <w:rsid w:val="00EE07B7"/>
    <w:rsid w:val="00EE0F1D"/>
    <w:rsid w:val="00EE1CAC"/>
    <w:rsid w:val="00EE2D5F"/>
    <w:rsid w:val="00EE3491"/>
    <w:rsid w:val="00EE3F56"/>
    <w:rsid w:val="00EE5C11"/>
    <w:rsid w:val="00EE75EB"/>
    <w:rsid w:val="00EF241C"/>
    <w:rsid w:val="00EF2505"/>
    <w:rsid w:val="00EF26AA"/>
    <w:rsid w:val="00EF61D8"/>
    <w:rsid w:val="00EF6280"/>
    <w:rsid w:val="00EF76EE"/>
    <w:rsid w:val="00F0058A"/>
    <w:rsid w:val="00F01C75"/>
    <w:rsid w:val="00F0279D"/>
    <w:rsid w:val="00F05239"/>
    <w:rsid w:val="00F05857"/>
    <w:rsid w:val="00F05D51"/>
    <w:rsid w:val="00F06CCF"/>
    <w:rsid w:val="00F076B1"/>
    <w:rsid w:val="00F100B1"/>
    <w:rsid w:val="00F1124E"/>
    <w:rsid w:val="00F115CE"/>
    <w:rsid w:val="00F11E62"/>
    <w:rsid w:val="00F12116"/>
    <w:rsid w:val="00F121CB"/>
    <w:rsid w:val="00F137AC"/>
    <w:rsid w:val="00F1428C"/>
    <w:rsid w:val="00F14F3F"/>
    <w:rsid w:val="00F20773"/>
    <w:rsid w:val="00F21258"/>
    <w:rsid w:val="00F213B6"/>
    <w:rsid w:val="00F21D4C"/>
    <w:rsid w:val="00F221F4"/>
    <w:rsid w:val="00F22960"/>
    <w:rsid w:val="00F22B1F"/>
    <w:rsid w:val="00F24A23"/>
    <w:rsid w:val="00F26259"/>
    <w:rsid w:val="00F2695A"/>
    <w:rsid w:val="00F279E4"/>
    <w:rsid w:val="00F27E0B"/>
    <w:rsid w:val="00F30E65"/>
    <w:rsid w:val="00F318E7"/>
    <w:rsid w:val="00F31C32"/>
    <w:rsid w:val="00F32C74"/>
    <w:rsid w:val="00F35C62"/>
    <w:rsid w:val="00F37FB3"/>
    <w:rsid w:val="00F40042"/>
    <w:rsid w:val="00F41188"/>
    <w:rsid w:val="00F4170E"/>
    <w:rsid w:val="00F418D0"/>
    <w:rsid w:val="00F42329"/>
    <w:rsid w:val="00F43216"/>
    <w:rsid w:val="00F43B23"/>
    <w:rsid w:val="00F441A3"/>
    <w:rsid w:val="00F45AC5"/>
    <w:rsid w:val="00F47558"/>
    <w:rsid w:val="00F47582"/>
    <w:rsid w:val="00F479BC"/>
    <w:rsid w:val="00F523F0"/>
    <w:rsid w:val="00F5285A"/>
    <w:rsid w:val="00F53258"/>
    <w:rsid w:val="00F54A66"/>
    <w:rsid w:val="00F570AD"/>
    <w:rsid w:val="00F57364"/>
    <w:rsid w:val="00F62699"/>
    <w:rsid w:val="00F62AAB"/>
    <w:rsid w:val="00F64C76"/>
    <w:rsid w:val="00F7022D"/>
    <w:rsid w:val="00F704B6"/>
    <w:rsid w:val="00F70814"/>
    <w:rsid w:val="00F71099"/>
    <w:rsid w:val="00F71585"/>
    <w:rsid w:val="00F72B8A"/>
    <w:rsid w:val="00F75242"/>
    <w:rsid w:val="00F775A9"/>
    <w:rsid w:val="00F8070B"/>
    <w:rsid w:val="00F82825"/>
    <w:rsid w:val="00F828C6"/>
    <w:rsid w:val="00F82945"/>
    <w:rsid w:val="00F82FF8"/>
    <w:rsid w:val="00F833F6"/>
    <w:rsid w:val="00F8352A"/>
    <w:rsid w:val="00F839B7"/>
    <w:rsid w:val="00F8402D"/>
    <w:rsid w:val="00F85C69"/>
    <w:rsid w:val="00F86292"/>
    <w:rsid w:val="00F9078E"/>
    <w:rsid w:val="00F928F7"/>
    <w:rsid w:val="00F93069"/>
    <w:rsid w:val="00F95A55"/>
    <w:rsid w:val="00F95E32"/>
    <w:rsid w:val="00F9617D"/>
    <w:rsid w:val="00FA0219"/>
    <w:rsid w:val="00FA3AF8"/>
    <w:rsid w:val="00FA4D97"/>
    <w:rsid w:val="00FA6401"/>
    <w:rsid w:val="00FA6806"/>
    <w:rsid w:val="00FA6A3F"/>
    <w:rsid w:val="00FB0309"/>
    <w:rsid w:val="00FB15EE"/>
    <w:rsid w:val="00FB1AD3"/>
    <w:rsid w:val="00FB1F09"/>
    <w:rsid w:val="00FB20FC"/>
    <w:rsid w:val="00FB37C8"/>
    <w:rsid w:val="00FB3FC5"/>
    <w:rsid w:val="00FB5661"/>
    <w:rsid w:val="00FB638F"/>
    <w:rsid w:val="00FB6989"/>
    <w:rsid w:val="00FB6B63"/>
    <w:rsid w:val="00FC1630"/>
    <w:rsid w:val="00FC184D"/>
    <w:rsid w:val="00FC1957"/>
    <w:rsid w:val="00FC2E88"/>
    <w:rsid w:val="00FC5039"/>
    <w:rsid w:val="00FC66FF"/>
    <w:rsid w:val="00FC6811"/>
    <w:rsid w:val="00FC7251"/>
    <w:rsid w:val="00FC7DBE"/>
    <w:rsid w:val="00FD0322"/>
    <w:rsid w:val="00FD0FBE"/>
    <w:rsid w:val="00FD11C5"/>
    <w:rsid w:val="00FD182C"/>
    <w:rsid w:val="00FD21F3"/>
    <w:rsid w:val="00FD37F6"/>
    <w:rsid w:val="00FD449F"/>
    <w:rsid w:val="00FD454C"/>
    <w:rsid w:val="00FD4C2E"/>
    <w:rsid w:val="00FD5480"/>
    <w:rsid w:val="00FD77FB"/>
    <w:rsid w:val="00FE13C4"/>
    <w:rsid w:val="00FE241B"/>
    <w:rsid w:val="00FE2551"/>
    <w:rsid w:val="00FE27C9"/>
    <w:rsid w:val="00FE2819"/>
    <w:rsid w:val="00FE3AC0"/>
    <w:rsid w:val="00FE4900"/>
    <w:rsid w:val="00FE624F"/>
    <w:rsid w:val="00FE636A"/>
    <w:rsid w:val="00FE7C8F"/>
    <w:rsid w:val="00FF0D0E"/>
    <w:rsid w:val="00FF1297"/>
    <w:rsid w:val="00FF1387"/>
    <w:rsid w:val="00FF1DE0"/>
    <w:rsid w:val="00FF3194"/>
    <w:rsid w:val="00FF351B"/>
    <w:rsid w:val="00FF5F16"/>
    <w:rsid w:val="00FF679B"/>
    <w:rsid w:val="00FF75FF"/>
    <w:rsid w:val="00FF7F84"/>
    <w:rsid w:val="084C1216"/>
    <w:rsid w:val="13CD99EC"/>
    <w:rsid w:val="2324C860"/>
    <w:rsid w:val="29A7DB6E"/>
    <w:rsid w:val="3D72CFBB"/>
    <w:rsid w:val="5C99C7E2"/>
    <w:rsid w:val="6F6E011C"/>
    <w:rsid w:val="73A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97F2"/>
  <w15:chartTrackingRefBased/>
  <w15:docId w15:val="{1EEBAE2C-F2F1-4C71-8807-25405498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C2853"/>
    <w:rPr>
      <w:rFonts w:ascii="Times New Roman" w:hAnsi="Times New Roman" w:eastAsia="Times New Roman"/>
    </w:rPr>
  </w:style>
  <w:style w:type="paragraph" w:styleId="Ttulo1">
    <w:name w:val="heading 1"/>
    <w:aliases w:val="_1_Primária,Citações"/>
    <w:basedOn w:val="Normal"/>
    <w:next w:val="Normal"/>
    <w:link w:val="Ttulo1Char"/>
    <w:qFormat/>
    <w:rsid w:val="000C2853"/>
    <w:pPr>
      <w:keepNext/>
      <w:keepLines/>
      <w:numPr>
        <w:numId w:val="35"/>
      </w:numPr>
      <w:spacing w:before="240"/>
      <w:outlineLvl w:val="0"/>
    </w:pPr>
    <w:rPr>
      <w:b/>
      <w:caps/>
      <w:sz w:val="24"/>
      <w:szCs w:val="32"/>
      <w:lang w:val="x-none"/>
    </w:rPr>
  </w:style>
  <w:style w:type="paragraph" w:styleId="Ttulo2">
    <w:name w:val="heading 2"/>
    <w:aliases w:val="_2_Secundária,footer,legendas referencias..."/>
    <w:basedOn w:val="Normal"/>
    <w:next w:val="Normal"/>
    <w:link w:val="Ttulo2Char"/>
    <w:unhideWhenUsed/>
    <w:qFormat/>
    <w:rsid w:val="000C2853"/>
    <w:pPr>
      <w:keepNext/>
      <w:keepLines/>
      <w:numPr>
        <w:ilvl w:val="1"/>
        <w:numId w:val="35"/>
      </w:numPr>
      <w:spacing w:before="240"/>
      <w:outlineLvl w:val="1"/>
    </w:pPr>
    <w:rPr>
      <w:caps/>
      <w:sz w:val="24"/>
      <w:szCs w:val="26"/>
      <w:u w:val="single"/>
      <w:lang w:val="x-none"/>
    </w:rPr>
  </w:style>
  <w:style w:type="paragraph" w:styleId="Ttulo3">
    <w:name w:val="heading 3"/>
    <w:aliases w:val="_3_Terciária,Texto a direita"/>
    <w:basedOn w:val="Normal"/>
    <w:next w:val="Normal"/>
    <w:link w:val="Ttulo3Char"/>
    <w:unhideWhenUsed/>
    <w:qFormat/>
    <w:rsid w:val="007A12CC"/>
    <w:pPr>
      <w:keepNext/>
      <w:keepLines/>
      <w:numPr>
        <w:ilvl w:val="2"/>
        <w:numId w:val="35"/>
      </w:numPr>
      <w:spacing w:before="240"/>
      <w:outlineLvl w:val="2"/>
    </w:pPr>
    <w:rPr>
      <w:caps/>
      <w:sz w:val="24"/>
      <w:szCs w:val="24"/>
      <w:lang w:val="x-none"/>
    </w:rPr>
  </w:style>
  <w:style w:type="paragraph" w:styleId="Ttulo4">
    <w:name w:val="heading 4"/>
    <w:aliases w:val="_4_Quaternária,Titulo centralizado negrito"/>
    <w:basedOn w:val="Normal"/>
    <w:next w:val="Normal"/>
    <w:link w:val="Ttulo4Char"/>
    <w:unhideWhenUsed/>
    <w:qFormat/>
    <w:rsid w:val="007A512C"/>
    <w:pPr>
      <w:keepNext/>
      <w:keepLines/>
      <w:numPr>
        <w:ilvl w:val="3"/>
        <w:numId w:val="35"/>
      </w:numPr>
      <w:spacing w:before="240"/>
      <w:outlineLvl w:val="3"/>
    </w:pPr>
    <w:rPr>
      <w:iCs/>
      <w:sz w:val="24"/>
      <w:u w:val="single"/>
      <w:lang w:val="x-none"/>
    </w:rPr>
  </w:style>
  <w:style w:type="paragraph" w:styleId="Ttulo5">
    <w:name w:val="heading 5"/>
    <w:aliases w:val="_5_Título 5,Texto direita"/>
    <w:basedOn w:val="Normal"/>
    <w:next w:val="Normal"/>
    <w:link w:val="Ttulo5Char"/>
    <w:unhideWhenUsed/>
    <w:qFormat/>
    <w:rsid w:val="007A512C"/>
    <w:pPr>
      <w:keepNext/>
      <w:keepLines/>
      <w:numPr>
        <w:ilvl w:val="4"/>
        <w:numId w:val="35"/>
      </w:numPr>
      <w:spacing w:before="240"/>
      <w:outlineLvl w:val="4"/>
    </w:pPr>
    <w:rPr>
      <w:sz w:val="24"/>
      <w:lang w:val="x-none"/>
    </w:rPr>
  </w:style>
  <w:style w:type="paragraph" w:styleId="Ttulo6">
    <w:name w:val="heading 6"/>
    <w:aliases w:val="errata"/>
    <w:next w:val="Normal"/>
    <w:link w:val="Ttulo6Char"/>
    <w:qFormat/>
    <w:rsid w:val="00794D8F"/>
    <w:pPr>
      <w:keepNext/>
      <w:keepLines/>
      <w:spacing w:before="200"/>
      <w:ind w:left="1152" w:hanging="1152"/>
      <w:jc w:val="center"/>
      <w:outlineLvl w:val="5"/>
    </w:pPr>
    <w:rPr>
      <w:rFonts w:ascii="Times New Roman" w:hAnsi="Times New Roman" w:eastAsia="Times New Roman"/>
      <w:bCs/>
      <w:iCs/>
      <w:color w:val="000000"/>
      <w:sz w:val="24"/>
      <w:szCs w:val="28"/>
      <w:lang w:val="en-US" w:eastAsia="en-US"/>
    </w:rPr>
  </w:style>
  <w:style w:type="paragraph" w:styleId="Ttulo7">
    <w:name w:val="heading 7"/>
    <w:aliases w:val="Epígrafe"/>
    <w:basedOn w:val="Normal"/>
    <w:next w:val="Normal"/>
    <w:link w:val="Ttulo7Char"/>
    <w:qFormat/>
    <w:rsid w:val="00794D8F"/>
    <w:pPr>
      <w:keepNext/>
      <w:keepLines/>
      <w:spacing w:before="200"/>
      <w:ind w:left="1296" w:hanging="1296"/>
      <w:jc w:val="right"/>
      <w:outlineLvl w:val="6"/>
    </w:pPr>
    <w:rPr>
      <w:i/>
      <w:iCs/>
      <w:color w:val="404040"/>
      <w:sz w:val="24"/>
      <w:lang w:val="x-none" w:eastAsia="x-none"/>
    </w:rPr>
  </w:style>
  <w:style w:type="paragraph" w:styleId="Ttulo8">
    <w:name w:val="heading 8"/>
    <w:aliases w:val="Texto negrito"/>
    <w:basedOn w:val="Normal"/>
    <w:next w:val="Normal"/>
    <w:link w:val="Ttulo8Char"/>
    <w:qFormat/>
    <w:rsid w:val="00794D8F"/>
    <w:pPr>
      <w:keepNext/>
      <w:keepLines/>
      <w:spacing w:before="200" w:line="360" w:lineRule="auto"/>
      <w:ind w:left="1440" w:hanging="1440"/>
      <w:outlineLvl w:val="7"/>
    </w:pPr>
    <w:rPr>
      <w:b/>
      <w:color w:val="000000"/>
      <w:sz w:val="24"/>
      <w:lang w:val="x-none" w:eastAsia="x-none"/>
    </w:rPr>
  </w:style>
  <w:style w:type="paragraph" w:styleId="Ttulo9">
    <w:name w:val="heading 9"/>
    <w:aliases w:val="Título negrito (direita)"/>
    <w:basedOn w:val="Normal"/>
    <w:next w:val="Normal"/>
    <w:link w:val="Ttulo9Char"/>
    <w:qFormat/>
    <w:rsid w:val="00794D8F"/>
    <w:pPr>
      <w:keepNext/>
      <w:keepLines/>
      <w:spacing w:before="200"/>
      <w:ind w:left="1584" w:hanging="1584"/>
      <w:jc w:val="right"/>
      <w:outlineLvl w:val="8"/>
    </w:pPr>
    <w:rPr>
      <w:b/>
      <w:iCs/>
      <w:color w:val="404040"/>
      <w:sz w:val="24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aliases w:val="_1_Primária Char,Citações Char1"/>
    <w:link w:val="Ttulo1"/>
    <w:rsid w:val="000C2853"/>
    <w:rPr>
      <w:rFonts w:ascii="Times New Roman" w:hAnsi="Times New Roman" w:eastAsia="Times New Roman"/>
      <w:b/>
      <w:caps/>
      <w:sz w:val="24"/>
      <w:szCs w:val="32"/>
      <w:lang w:val="x-none"/>
    </w:rPr>
  </w:style>
  <w:style w:type="character" w:styleId="Ttulo2Char" w:customStyle="1">
    <w:name w:val="Título 2 Char"/>
    <w:aliases w:val="_2_Secundária Char,footer Char,legendas referencias... Char"/>
    <w:link w:val="Ttulo2"/>
    <w:rsid w:val="000C2853"/>
    <w:rPr>
      <w:rFonts w:ascii="Times New Roman" w:hAnsi="Times New Roman" w:eastAsia="Times New Roman"/>
      <w:caps/>
      <w:sz w:val="24"/>
      <w:szCs w:val="26"/>
      <w:u w:val="single"/>
      <w:lang w:val="x-none"/>
    </w:rPr>
  </w:style>
  <w:style w:type="character" w:styleId="Ttulo3Char" w:customStyle="1">
    <w:name w:val="Título 3 Char"/>
    <w:aliases w:val="_3_Terciária Char,Texto a direita Char1"/>
    <w:link w:val="Ttulo3"/>
    <w:rsid w:val="007A12CC"/>
    <w:rPr>
      <w:rFonts w:ascii="Times New Roman" w:hAnsi="Times New Roman" w:eastAsia="Times New Roman"/>
      <w:caps/>
      <w:sz w:val="24"/>
      <w:szCs w:val="24"/>
      <w:lang w:val="x-none"/>
    </w:rPr>
  </w:style>
  <w:style w:type="character" w:styleId="Ttulo4Char" w:customStyle="1">
    <w:name w:val="Título 4 Char"/>
    <w:aliases w:val="_4_Quaternária Char,Titulo centralizado negrito Char1"/>
    <w:link w:val="Ttulo4"/>
    <w:rsid w:val="007A512C"/>
    <w:rPr>
      <w:rFonts w:ascii="Times New Roman" w:hAnsi="Times New Roman" w:eastAsia="Times New Roman"/>
      <w:iCs/>
      <w:sz w:val="24"/>
      <w:u w:val="single"/>
      <w:lang w:val="x-none"/>
    </w:rPr>
  </w:style>
  <w:style w:type="character" w:styleId="Ttulo5Char" w:customStyle="1">
    <w:name w:val="Título 5 Char"/>
    <w:aliases w:val="_5_Título 5 Char,Texto direita Char1"/>
    <w:link w:val="Ttulo5"/>
    <w:rsid w:val="007A512C"/>
    <w:rPr>
      <w:rFonts w:ascii="Times New Roman" w:hAnsi="Times New Roman" w:eastAsia="Times New Roman"/>
      <w:sz w:val="24"/>
      <w:lang w:val="x-none"/>
    </w:rPr>
  </w:style>
  <w:style w:type="character" w:styleId="Ttulo6Char" w:customStyle="1">
    <w:name w:val="Título 6 Char"/>
    <w:aliases w:val="errata Char1"/>
    <w:link w:val="Ttulo6"/>
    <w:rsid w:val="00794D8F"/>
    <w:rPr>
      <w:rFonts w:ascii="Times New Roman" w:hAnsi="Times New Roman" w:eastAsia="Times New Roman"/>
      <w:bCs/>
      <w:iCs/>
      <w:color w:val="000000"/>
      <w:sz w:val="24"/>
      <w:szCs w:val="28"/>
      <w:lang w:val="en-US" w:eastAsia="en-US" w:bidi="ar-SA"/>
    </w:rPr>
  </w:style>
  <w:style w:type="character" w:styleId="Ttulo7Char" w:customStyle="1">
    <w:name w:val="Título 7 Char"/>
    <w:aliases w:val="Epígrafe Char1"/>
    <w:link w:val="Ttulo7"/>
    <w:rsid w:val="00794D8F"/>
    <w:rPr>
      <w:rFonts w:ascii="Times New Roman" w:hAnsi="Times New Roman" w:eastAsia="Times New Roman" w:cs="Times New Roman"/>
      <w:i/>
      <w:iCs/>
      <w:color w:val="404040"/>
      <w:sz w:val="24"/>
    </w:rPr>
  </w:style>
  <w:style w:type="character" w:styleId="Ttulo8Char" w:customStyle="1">
    <w:name w:val="Título 8 Char"/>
    <w:aliases w:val="Texto negrito Char1"/>
    <w:link w:val="Ttulo8"/>
    <w:rsid w:val="00794D8F"/>
    <w:rPr>
      <w:rFonts w:ascii="Times New Roman" w:hAnsi="Times New Roman" w:eastAsia="Times New Roman" w:cs="Times New Roman"/>
      <w:b/>
      <w:color w:val="000000"/>
      <w:sz w:val="24"/>
      <w:szCs w:val="20"/>
    </w:rPr>
  </w:style>
  <w:style w:type="character" w:styleId="Ttulo9Char" w:customStyle="1">
    <w:name w:val="Título 9 Char"/>
    <w:aliases w:val="Título negrito (direita) Char1"/>
    <w:link w:val="Ttulo9"/>
    <w:rsid w:val="00794D8F"/>
    <w:rPr>
      <w:rFonts w:ascii="Times New Roman" w:hAnsi="Times New Roman" w:eastAsia="Times New Roman" w:cs="Times New Roman"/>
      <w:b/>
      <w:iCs/>
      <w:color w:val="404040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0C2853"/>
    <w:pPr>
      <w:tabs>
        <w:tab w:val="center" w:pos="4419"/>
        <w:tab w:val="right" w:pos="8838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0C285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2853"/>
  </w:style>
  <w:style w:type="paragraph" w:styleId="PargrafodaLista">
    <w:name w:val="List Paragraph"/>
    <w:aliases w:val="_Parágrafo da Lista"/>
    <w:basedOn w:val="SubttulodaSeo"/>
    <w:link w:val="PargrafodaListaChar"/>
    <w:uiPriority w:val="34"/>
    <w:qFormat/>
    <w:rsid w:val="00720474"/>
    <w:pPr>
      <w:spacing w:before="240" w:after="0"/>
      <w:ind w:firstLine="1418"/>
      <w:jc w:val="both"/>
    </w:pPr>
    <w:rPr>
      <w:b w:val="0"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ED43CB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rsid w:val="00ED43CB"/>
    <w:rPr>
      <w:rFonts w:ascii="Times New Roman" w:hAnsi="Times New Roman"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654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stilo1" w:customStyle="1">
    <w:name w:val="Estilo1"/>
    <w:basedOn w:val="Ttulo5"/>
    <w:rsid w:val="007036F2"/>
    <w:pPr>
      <w:keepNext w:val="0"/>
      <w:keepLines w:val="0"/>
      <w:numPr>
        <w:ilvl w:val="0"/>
        <w:numId w:val="0"/>
      </w:numPr>
      <w:spacing w:before="0"/>
    </w:pPr>
    <w:rPr>
      <w:rFonts w:ascii="Courier New" w:hAnsi="Courier New"/>
      <w:caps/>
    </w:rPr>
  </w:style>
  <w:style w:type="paragraph" w:styleId="Legenda">
    <w:name w:val="caption"/>
    <w:basedOn w:val="Normal"/>
    <w:next w:val="Normal"/>
    <w:uiPriority w:val="35"/>
    <w:unhideWhenUsed/>
    <w:qFormat/>
    <w:rsid w:val="001A1416"/>
    <w:pPr>
      <w:spacing w:after="200"/>
    </w:pPr>
    <w:rPr>
      <w:i/>
      <w:iCs/>
      <w:color w:val="44546A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F6D69"/>
    <w:pPr>
      <w:numPr>
        <w:numId w:val="0"/>
      </w:numPr>
      <w:spacing w:line="259" w:lineRule="auto"/>
      <w:outlineLvl w:val="9"/>
    </w:pPr>
    <w:rPr>
      <w:rFonts w:ascii="Calibri Light" w:hAnsi="Calibri Light"/>
      <w:b w:val="0"/>
      <w:caps w:val="0"/>
      <w:color w:val="2E74B5"/>
      <w:sz w:val="3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7111"/>
    <w:pPr>
      <w:tabs>
        <w:tab w:val="right" w:leader="dot" w:pos="9062"/>
      </w:tabs>
      <w:spacing w:before="120"/>
    </w:pPr>
    <w:rPr>
      <w:rFonts w:eastAsia="Calibri"/>
      <w:b/>
      <w:bCs/>
      <w:caps/>
      <w:noProof/>
      <w:sz w:val="24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772BD"/>
    <w:pPr>
      <w:tabs>
        <w:tab w:val="right" w:leader="dot" w:pos="9062"/>
      </w:tabs>
    </w:pPr>
    <w:rPr>
      <w:rFonts w:eastAsia="Calibri"/>
      <w:smallCaps/>
      <w:noProof/>
      <w:sz w:val="24"/>
      <w:szCs w:val="24"/>
      <w:u w:val="single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F6D69"/>
    <w:pPr>
      <w:ind w:left="400"/>
    </w:pPr>
    <w:rPr>
      <w:rFonts w:ascii="Calibri" w:hAnsi="Calibri"/>
      <w:i/>
      <w:iCs/>
    </w:rPr>
  </w:style>
  <w:style w:type="character" w:styleId="Hyperlink">
    <w:name w:val="Hyperlink"/>
    <w:uiPriority w:val="99"/>
    <w:unhideWhenUsed/>
    <w:rsid w:val="002F6D69"/>
    <w:rPr>
      <w:color w:val="0563C1"/>
      <w:u w:val="single"/>
    </w:rPr>
  </w:style>
  <w:style w:type="paragraph" w:styleId="BodyText21" w:customStyle="1">
    <w:name w:val="Body Text 21"/>
    <w:basedOn w:val="Normal"/>
    <w:link w:val="BodyText21Char"/>
    <w:rsid w:val="00B50978"/>
    <w:pPr>
      <w:widowControl w:val="0"/>
      <w:tabs>
        <w:tab w:val="left" w:pos="720"/>
        <w:tab w:val="left" w:pos="1440"/>
      </w:tabs>
      <w:spacing w:before="120" w:after="120" w:line="-240" w:lineRule="auto"/>
    </w:pPr>
    <w:rPr>
      <w:rFonts w:ascii="Arial" w:hAnsi="Arial"/>
      <w:sz w:val="24"/>
      <w:lang w:val="x-none"/>
    </w:rPr>
  </w:style>
  <w:style w:type="character" w:styleId="BodyText21Char" w:customStyle="1">
    <w:name w:val="Body Text 21 Char"/>
    <w:link w:val="BodyText21"/>
    <w:rsid w:val="00B50978"/>
    <w:rPr>
      <w:rFonts w:ascii="Arial" w:hAnsi="Arial" w:eastAsia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059B5"/>
    <w:pPr>
      <w:spacing w:after="120"/>
      <w:ind w:left="283"/>
    </w:pPr>
    <w:rPr>
      <w:sz w:val="24"/>
      <w:szCs w:val="24"/>
      <w:lang w:val="x-none"/>
    </w:rPr>
  </w:style>
  <w:style w:type="character" w:styleId="RecuodecorpodetextoChar" w:customStyle="1">
    <w:name w:val="Recuo de corpo de texto Char"/>
    <w:link w:val="Recuodecorpodetexto"/>
    <w:rsid w:val="007059B5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B5"/>
    <w:pPr>
      <w:spacing w:after="120"/>
    </w:pPr>
    <w:rPr>
      <w:lang w:val="x-none"/>
    </w:rPr>
  </w:style>
  <w:style w:type="character" w:styleId="CorpodetextoChar" w:customStyle="1">
    <w:name w:val="Corpo de texto Char"/>
    <w:link w:val="Corpodetexto"/>
    <w:uiPriority w:val="99"/>
    <w:rsid w:val="007059B5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E9355E"/>
    <w:rPr>
      <w:rFonts w:ascii="Segoe UI" w:hAnsi="Segoe UI"/>
      <w:sz w:val="18"/>
      <w:szCs w:val="18"/>
      <w:lang w:val="x-none"/>
    </w:rPr>
  </w:style>
  <w:style w:type="character" w:styleId="TextodebaloChar" w:customStyle="1">
    <w:name w:val="Texto de balão Char"/>
    <w:link w:val="Textodebalo"/>
    <w:uiPriority w:val="99"/>
    <w:rsid w:val="00E9355E"/>
    <w:rPr>
      <w:rFonts w:ascii="Segoe UI" w:hAnsi="Segoe UI" w:eastAsia="Times New Roman" w:cs="Segoe UI"/>
      <w:sz w:val="18"/>
      <w:szCs w:val="18"/>
      <w:lang w:eastAsia="pt-BR"/>
    </w:rPr>
  </w:style>
  <w:style w:type="paragraph" w:styleId="6Pargrafo" w:customStyle="1">
    <w:name w:val="_6_Parágrafo"/>
    <w:basedOn w:val="PargrafodaLista"/>
    <w:qFormat/>
    <w:rsid w:val="006D7EB0"/>
  </w:style>
  <w:style w:type="paragraph" w:styleId="7Alnea" w:customStyle="1">
    <w:name w:val="_7_Alínea"/>
    <w:qFormat/>
    <w:rsid w:val="002947E7"/>
    <w:pPr>
      <w:numPr>
        <w:numId w:val="2"/>
      </w:numPr>
      <w:spacing w:before="120"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8Subalnea" w:customStyle="1">
    <w:name w:val="_8_Subalínea"/>
    <w:basedOn w:val="PargrafodaLista"/>
    <w:qFormat/>
    <w:rsid w:val="00157567"/>
    <w:pPr>
      <w:numPr>
        <w:numId w:val="1"/>
      </w:numPr>
    </w:pPr>
  </w:style>
  <w:style w:type="paragraph" w:styleId="Sumrio4">
    <w:name w:val="toc 4"/>
    <w:basedOn w:val="Normal"/>
    <w:next w:val="Normal"/>
    <w:autoRedefine/>
    <w:uiPriority w:val="39"/>
    <w:unhideWhenUsed/>
    <w:rsid w:val="00850BCB"/>
    <w:pPr>
      <w:ind w:left="60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850BCB"/>
    <w:pPr>
      <w:ind w:left="80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850BCB"/>
    <w:pPr>
      <w:ind w:left="10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850BCB"/>
    <w:pPr>
      <w:ind w:left="120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850BCB"/>
    <w:pPr>
      <w:ind w:left="140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850BCB"/>
    <w:pPr>
      <w:ind w:left="1600"/>
    </w:pPr>
    <w:rPr>
      <w:rFonts w:ascii="Calibri" w:hAnsi="Calibri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unhideWhenUsed/>
    <w:rsid w:val="00D94D5E"/>
    <w:pPr>
      <w:ind w:left="200" w:hanging="200"/>
    </w:pPr>
    <w:rPr>
      <w:rFonts w:ascii="Calibri" w:hAnsi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D94D5E"/>
    <w:pPr>
      <w:ind w:left="400" w:hanging="200"/>
    </w:pPr>
    <w:rPr>
      <w:rFonts w:ascii="Calibri" w:hAnsi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D94D5E"/>
    <w:pPr>
      <w:ind w:left="600" w:hanging="200"/>
    </w:pPr>
    <w:rPr>
      <w:rFonts w:ascii="Calibri" w:hAnsi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D94D5E"/>
    <w:pPr>
      <w:ind w:left="800" w:hanging="200"/>
    </w:pPr>
    <w:rPr>
      <w:rFonts w:ascii="Calibri" w:hAnsi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D94D5E"/>
    <w:pPr>
      <w:ind w:left="1000" w:hanging="200"/>
    </w:pPr>
    <w:rPr>
      <w:rFonts w:ascii="Calibri" w:hAnsi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D94D5E"/>
    <w:pPr>
      <w:ind w:left="1200" w:hanging="200"/>
    </w:pPr>
    <w:rPr>
      <w:rFonts w:ascii="Calibri" w:hAnsi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D94D5E"/>
    <w:pPr>
      <w:ind w:left="1400" w:hanging="200"/>
    </w:pPr>
    <w:rPr>
      <w:rFonts w:ascii="Calibri" w:hAnsi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D94D5E"/>
    <w:pPr>
      <w:ind w:left="1600" w:hanging="200"/>
    </w:pPr>
    <w:rPr>
      <w:rFonts w:ascii="Calibri" w:hAnsi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D94D5E"/>
    <w:pPr>
      <w:ind w:left="1800" w:hanging="200"/>
    </w:pPr>
    <w:rPr>
      <w:rFonts w:ascii="Calibri" w:hAnsi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D94D5E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Legenda0" w:customStyle="1">
    <w:name w:val="_Legenda"/>
    <w:basedOn w:val="Legenda"/>
    <w:qFormat/>
    <w:rsid w:val="00963CA2"/>
    <w:pPr>
      <w:spacing w:after="0"/>
    </w:pPr>
    <w:rPr>
      <w:i w:val="0"/>
      <w:color w:val="auto"/>
      <w:sz w:val="20"/>
    </w:rPr>
  </w:style>
  <w:style w:type="paragraph" w:styleId="9Citao" w:customStyle="1">
    <w:name w:val="_9_Citação"/>
    <w:basedOn w:val="6Pargrafo"/>
    <w:qFormat/>
    <w:rsid w:val="007A512C"/>
    <w:pPr>
      <w:spacing w:before="120"/>
      <w:ind w:left="2268" w:firstLine="0"/>
    </w:pPr>
    <w:rPr>
      <w:sz w:val="22"/>
    </w:rPr>
  </w:style>
  <w:style w:type="paragraph" w:styleId="SemEspaamento1" w:customStyle="1">
    <w:name w:val="Sem Espaçamento1"/>
    <w:aliases w:val="Texto"/>
    <w:qFormat/>
    <w:rsid w:val="00794D8F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styleId="Heading1Char" w:customStyle="1">
    <w:name w:val="Heading 1 Char"/>
    <w:aliases w:val="Citações Char"/>
    <w:rsid w:val="00794D8F"/>
    <w:rPr>
      <w:rFonts w:ascii="Times New Roman" w:hAnsi="Times New Roman" w:eastAsia="Times New Roman" w:cs="Times New Roman"/>
      <w:b/>
      <w:bCs/>
      <w:color w:val="365F91"/>
      <w:szCs w:val="28"/>
    </w:rPr>
  </w:style>
  <w:style w:type="paragraph" w:styleId="PargrafodaLista1" w:customStyle="1">
    <w:name w:val="Parágrafo da Lista1"/>
    <w:basedOn w:val="Normal"/>
    <w:rsid w:val="00794D8F"/>
    <w:pPr>
      <w:spacing w:after="200"/>
      <w:ind w:left="720"/>
      <w:contextualSpacing/>
      <w:jc w:val="center"/>
    </w:pPr>
    <w:rPr>
      <w:rFonts w:eastAsia="Calibri"/>
      <w:sz w:val="24"/>
      <w:szCs w:val="22"/>
      <w:lang w:eastAsia="en-US"/>
    </w:rPr>
  </w:style>
  <w:style w:type="character" w:styleId="Heading3Char" w:customStyle="1">
    <w:name w:val="Heading 3 Char"/>
    <w:aliases w:val="Texto a direita Char"/>
    <w:rsid w:val="00794D8F"/>
    <w:rPr>
      <w:rFonts w:ascii="Cambria" w:hAnsi="Cambria" w:eastAsia="Times New Roman" w:cs="Times New Roman"/>
      <w:b/>
      <w:bCs/>
      <w:i/>
      <w:iCs/>
      <w:noProof w:val="0"/>
      <w:color w:val="4F81BD"/>
      <w:sz w:val="24"/>
      <w:lang w:val="pt-BR"/>
    </w:rPr>
  </w:style>
  <w:style w:type="character" w:styleId="Heading4Char" w:customStyle="1">
    <w:name w:val="Heading 4 Char"/>
    <w:aliases w:val="Titulo centralizado negrito Char"/>
    <w:rsid w:val="00794D8F"/>
    <w:rPr>
      <w:rFonts w:ascii="Times New Roman" w:hAnsi="Times New Roman" w:eastAsia="Times New Roman" w:cs="Times New Roman"/>
      <w:b/>
      <w:bCs/>
      <w:iCs/>
      <w:color w:val="000000"/>
      <w:sz w:val="24"/>
    </w:rPr>
  </w:style>
  <w:style w:type="character" w:styleId="Heading5Char" w:customStyle="1">
    <w:name w:val="Heading 5 Char"/>
    <w:aliases w:val="Texto direita Char"/>
    <w:rsid w:val="00794D8F"/>
    <w:rPr>
      <w:rFonts w:ascii="Times New Roman" w:hAnsi="Times New Roman" w:eastAsia="Times New Roman" w:cs="Times New Roman"/>
      <w:color w:val="000000"/>
      <w:sz w:val="20"/>
    </w:rPr>
  </w:style>
  <w:style w:type="character" w:styleId="Heading6Char" w:customStyle="1">
    <w:name w:val="Heading 6 Char"/>
    <w:aliases w:val="errata Char"/>
    <w:rsid w:val="00794D8F"/>
    <w:rPr>
      <w:rFonts w:ascii="Times New Roman" w:hAnsi="Times New Roman" w:eastAsia="Times New Roman" w:cs="Times New Roman"/>
      <w:bCs/>
      <w:iCs/>
      <w:noProof w:val="0"/>
      <w:color w:val="000000"/>
      <w:sz w:val="24"/>
      <w:szCs w:val="28"/>
      <w:lang w:val="en-US" w:eastAsia="en-US" w:bidi="ar-SA"/>
    </w:rPr>
  </w:style>
  <w:style w:type="character" w:styleId="Heading7Char" w:customStyle="1">
    <w:name w:val="Heading 7 Char"/>
    <w:aliases w:val="Epígrafe Char"/>
    <w:rsid w:val="00794D8F"/>
    <w:rPr>
      <w:rFonts w:ascii="Times New Roman" w:hAnsi="Times New Roman" w:eastAsia="Times New Roman" w:cs="Times New Roman"/>
      <w:i/>
      <w:iCs/>
      <w:color w:val="404040"/>
      <w:sz w:val="24"/>
    </w:rPr>
  </w:style>
  <w:style w:type="character" w:styleId="Heading8Char" w:customStyle="1">
    <w:name w:val="Heading 8 Char"/>
    <w:aliases w:val="Texto negrito Char"/>
    <w:rsid w:val="00794D8F"/>
    <w:rPr>
      <w:rFonts w:ascii="Times New Roman" w:hAnsi="Times New Roman" w:eastAsia="Times New Roman" w:cs="Times New Roman"/>
      <w:b/>
      <w:color w:val="000000"/>
      <w:sz w:val="24"/>
      <w:szCs w:val="20"/>
    </w:rPr>
  </w:style>
  <w:style w:type="character" w:styleId="Heading9Char" w:customStyle="1">
    <w:name w:val="Heading 9 Char"/>
    <w:aliases w:val="Título negrito (direita) Char"/>
    <w:rsid w:val="00794D8F"/>
    <w:rPr>
      <w:rFonts w:ascii="Times New Roman" w:hAnsi="Times New Roman" w:eastAsia="Times New Roman" w:cs="Times New Roman"/>
      <w:b/>
      <w:iCs/>
      <w:color w:val="404040"/>
      <w:sz w:val="24"/>
      <w:szCs w:val="20"/>
    </w:rPr>
  </w:style>
  <w:style w:type="paragraph" w:styleId="TtulodaSeo" w:customStyle="1">
    <w:name w:val="Título da Seção"/>
    <w:basedOn w:val="Normal"/>
    <w:qFormat/>
    <w:rsid w:val="00794D8F"/>
    <w:pPr>
      <w:spacing w:after="200"/>
    </w:pPr>
    <w:rPr>
      <w:rFonts w:eastAsia="Calibri"/>
      <w:b/>
      <w:sz w:val="28"/>
      <w:szCs w:val="22"/>
      <w:lang w:eastAsia="en-US"/>
    </w:rPr>
  </w:style>
  <w:style w:type="paragraph" w:styleId="SubttulodaSeo" w:customStyle="1">
    <w:name w:val="Subtítulo da Seção"/>
    <w:basedOn w:val="TtulodaSeo"/>
    <w:qFormat/>
    <w:rsid w:val="00794D8F"/>
  </w:style>
  <w:style w:type="paragraph" w:styleId="CabealhodoSumrio1" w:customStyle="1">
    <w:name w:val="Cabeçalho do Sumário1"/>
    <w:basedOn w:val="Ttulo1"/>
    <w:next w:val="Normal"/>
    <w:unhideWhenUsed/>
    <w:qFormat/>
    <w:rsid w:val="00794D8F"/>
    <w:pPr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Ilustraes" w:customStyle="1">
    <w:name w:val="Ilustrações"/>
    <w:basedOn w:val="Normal"/>
    <w:qFormat/>
    <w:rsid w:val="00794D8F"/>
    <w:pPr>
      <w:spacing w:after="200"/>
    </w:pPr>
    <w:rPr>
      <w:rFonts w:eastAsia="Calibri"/>
      <w:sz w:val="22"/>
      <w:szCs w:val="22"/>
      <w:lang w:eastAsia="en-US"/>
    </w:rPr>
  </w:style>
  <w:style w:type="paragraph" w:styleId="Tabelaslista" w:customStyle="1">
    <w:name w:val="Tabelas (lista)"/>
    <w:basedOn w:val="Ilustraes"/>
    <w:qFormat/>
    <w:rsid w:val="00794D8F"/>
  </w:style>
  <w:style w:type="paragraph" w:styleId="Captulo" w:customStyle="1">
    <w:name w:val="Capítulo"/>
    <w:basedOn w:val="TtulodaSeo"/>
    <w:qFormat/>
    <w:rsid w:val="00794D8F"/>
  </w:style>
  <w:style w:type="character" w:styleId="HeaderChar" w:customStyle="1">
    <w:name w:val="Header Char"/>
    <w:rsid w:val="00794D8F"/>
    <w:rPr>
      <w:rFonts w:ascii="Times New Roman" w:hAnsi="Times New Roman"/>
      <w:sz w:val="24"/>
    </w:rPr>
  </w:style>
  <w:style w:type="character" w:styleId="Pr-formataoHTMLChar" w:customStyle="1">
    <w:name w:val="Pré-formatação HTML Char"/>
    <w:link w:val="Pr-formataoHTML"/>
    <w:uiPriority w:val="99"/>
    <w:semiHidden/>
    <w:rsid w:val="00794D8F"/>
    <w:rPr>
      <w:rFonts w:ascii="Courier New" w:hAnsi="Courier New" w:eastAsia="Times New Roman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D8F"/>
    <w:pPr>
      <w:spacing w:after="200"/>
      <w:jc w:val="center"/>
    </w:pPr>
    <w:rPr>
      <w:rFonts w:eastAsia="Calibri"/>
      <w:lang w:val="x-none" w:eastAsia="x-none"/>
    </w:rPr>
  </w:style>
  <w:style w:type="character" w:styleId="TextodecomentrioChar" w:customStyle="1">
    <w:name w:val="Texto de comentário Char"/>
    <w:link w:val="Textodecomentrio"/>
    <w:uiPriority w:val="99"/>
    <w:rsid w:val="00794D8F"/>
    <w:rPr>
      <w:rFonts w:ascii="Times New Roman" w:hAnsi="Times New Roman" w:eastAsia="Calibri" w:cs="Times New Roman"/>
      <w:sz w:val="20"/>
      <w:szCs w:val="20"/>
    </w:rPr>
  </w:style>
  <w:style w:type="character" w:styleId="AssuntodocomentrioChar" w:customStyle="1">
    <w:name w:val="Assunto do comentário Char"/>
    <w:link w:val="Assuntodocomentrio"/>
    <w:uiPriority w:val="99"/>
    <w:semiHidden/>
    <w:rsid w:val="00794D8F"/>
    <w:rPr>
      <w:rFonts w:ascii="Times New Roman" w:hAnsi="Times New Roman" w:eastAsia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D8F"/>
    <w:rPr>
      <w:b/>
      <w:bCs/>
    </w:rPr>
  </w:style>
  <w:style w:type="table" w:styleId="TabeladeGrade4-nfase11" w:customStyle="1">
    <w:name w:val="Tabela de Grade 4 - Ênfase 11"/>
    <w:basedOn w:val="Tabelanormal"/>
    <w:uiPriority w:val="49"/>
    <w:rsid w:val="00794D8F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794D8F"/>
    <w:pPr>
      <w:jc w:val="center"/>
    </w:pPr>
    <w:rPr>
      <w:rFonts w:eastAsia="Calibri"/>
      <w:lang w:val="x-none" w:eastAsia="x-none"/>
    </w:rPr>
  </w:style>
  <w:style w:type="character" w:styleId="TextodenotaderodapChar" w:customStyle="1">
    <w:name w:val="Texto de nota de rodapé Char"/>
    <w:link w:val="Textodenotaderodap"/>
    <w:uiPriority w:val="99"/>
    <w:rsid w:val="00794D8F"/>
    <w:rPr>
      <w:rFonts w:ascii="Times New Roman" w:hAnsi="Times New Roman" w:eastAsia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94D8F"/>
    <w:rPr>
      <w:vertAlign w:val="superscript"/>
    </w:rPr>
  </w:style>
  <w:style w:type="paragraph" w:styleId="Default" w:customStyle="1">
    <w:name w:val="Default"/>
    <w:rsid w:val="00794D8F"/>
    <w:pPr>
      <w:autoSpaceDE w:val="0"/>
      <w:autoSpaceDN w:val="0"/>
      <w:adjustRightInd w:val="0"/>
      <w:spacing w:before="100" w:beforeAutospacing="1" w:afterAutospacing="1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4D8F"/>
    <w:pPr>
      <w:spacing w:after="120"/>
      <w:ind w:left="283"/>
      <w:jc w:val="center"/>
    </w:pPr>
    <w:rPr>
      <w:rFonts w:eastAsia="Calibri"/>
      <w:sz w:val="16"/>
      <w:szCs w:val="16"/>
      <w:lang w:val="x-none" w:eastAsia="x-none"/>
    </w:rPr>
  </w:style>
  <w:style w:type="character" w:styleId="Recuodecorpodetexto3Char" w:customStyle="1">
    <w:name w:val="Recuo de corpo de texto 3 Char"/>
    <w:link w:val="Recuodecorpodetexto3"/>
    <w:uiPriority w:val="99"/>
    <w:semiHidden/>
    <w:rsid w:val="00794D8F"/>
    <w:rPr>
      <w:rFonts w:ascii="Times New Roman" w:hAnsi="Times New Roman" w:eastAsia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4D8F"/>
    <w:rPr>
      <w:rFonts w:ascii="Calibri" w:hAnsi="Calibri" w:eastAsia="Calibri"/>
      <w:szCs w:val="21"/>
      <w:lang w:val="x-none" w:eastAsia="x-none"/>
    </w:rPr>
  </w:style>
  <w:style w:type="character" w:styleId="TextosemFormataoChar" w:customStyle="1">
    <w:name w:val="Texto sem Formatação Char"/>
    <w:link w:val="TextosemFormatao"/>
    <w:uiPriority w:val="99"/>
    <w:semiHidden/>
    <w:rsid w:val="00794D8F"/>
    <w:rPr>
      <w:rFonts w:ascii="Calibri" w:hAnsi="Calibri" w:cs="Consolas"/>
      <w:szCs w:val="21"/>
    </w:rPr>
  </w:style>
  <w:style w:type="character" w:styleId="nfase">
    <w:name w:val="Emphasis"/>
    <w:uiPriority w:val="20"/>
    <w:qFormat/>
    <w:rsid w:val="00794D8F"/>
    <w:rPr>
      <w:i/>
      <w:iCs/>
    </w:rPr>
  </w:style>
  <w:style w:type="character" w:styleId="Refdecomentrio">
    <w:name w:val="annotation reference"/>
    <w:uiPriority w:val="99"/>
    <w:semiHidden/>
    <w:unhideWhenUsed/>
    <w:rsid w:val="001766C4"/>
    <w:rPr>
      <w:sz w:val="16"/>
      <w:szCs w:val="16"/>
    </w:rPr>
  </w:style>
  <w:style w:type="character" w:styleId="highlight" w:customStyle="1">
    <w:name w:val="highlight"/>
    <w:basedOn w:val="Fontepargpadro"/>
    <w:rsid w:val="00C33161"/>
  </w:style>
  <w:style w:type="paragraph" w:styleId="NormalWeb">
    <w:name w:val="Normal (Web)"/>
    <w:basedOn w:val="Normal"/>
    <w:uiPriority w:val="99"/>
    <w:unhideWhenUsed/>
    <w:rsid w:val="007128ED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CF21A4"/>
    <w:rPr>
      <w:rFonts w:ascii="Times New Roman" w:hAnsi="Times New Roman" w:eastAsia="Times New Roman"/>
    </w:rPr>
  </w:style>
  <w:style w:type="character" w:styleId="PargrafodaListaChar" w:customStyle="1">
    <w:name w:val="Parágrafo da Lista Char"/>
    <w:aliases w:val="_Parágrafo da Lista Char"/>
    <w:link w:val="PargrafodaLista"/>
    <w:uiPriority w:val="34"/>
    <w:rsid w:val="00557164"/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557164"/>
    <w:rPr>
      <w:b/>
      <w:bCs/>
    </w:rPr>
  </w:style>
  <w:style w:type="paragraph" w:styleId="Textodebalo1" w:customStyle="1">
    <w:name w:val="Texto de balão1"/>
    <w:basedOn w:val="Normal"/>
    <w:semiHidden/>
    <w:unhideWhenUsed/>
    <w:rsid w:val="000B0921"/>
    <w:pPr>
      <w:jc w:val="center"/>
    </w:pPr>
    <w:rPr>
      <w:rFonts w:ascii="Tahoma" w:hAnsi="Tahoma" w:eastAsia="Calibri" w:cs="Tahoma"/>
      <w:sz w:val="16"/>
      <w:szCs w:val="16"/>
      <w:lang w:val="en-US" w:eastAsia="en-US"/>
    </w:rPr>
  </w:style>
  <w:style w:type="character" w:styleId="BalloonTextChar" w:customStyle="1">
    <w:name w:val="Balloon Text Char"/>
    <w:semiHidden/>
    <w:rsid w:val="000B0921"/>
    <w:rPr>
      <w:rFonts w:ascii="Tahoma" w:hAnsi="Tahoma" w:cs="Tahoma"/>
      <w:sz w:val="16"/>
      <w:szCs w:val="16"/>
    </w:rPr>
  </w:style>
  <w:style w:type="character" w:styleId="TextodoEspaoReservado1" w:customStyle="1">
    <w:name w:val="Texto do Espaço Reservado1"/>
    <w:semiHidden/>
    <w:rsid w:val="000B0921"/>
    <w:rPr>
      <w:color w:val="808080"/>
    </w:rPr>
  </w:style>
  <w:style w:type="character" w:styleId="FooterChar" w:customStyle="1">
    <w:name w:val="Footer Char"/>
    <w:semiHidden/>
    <w:rsid w:val="000B0921"/>
    <w:rPr>
      <w:rFonts w:ascii="Times New Roman" w:hAnsi="Times New Roman"/>
      <w:sz w:val="24"/>
    </w:rPr>
  </w:style>
  <w:style w:type="character" w:styleId="alt-edited" w:customStyle="1">
    <w:name w:val="alt-edited"/>
    <w:basedOn w:val="Fontepargpadro"/>
    <w:rsid w:val="000B0921"/>
  </w:style>
  <w:style w:type="character" w:styleId="shorttext" w:customStyle="1">
    <w:name w:val="short_text"/>
    <w:basedOn w:val="Fontepargpadro"/>
    <w:rsid w:val="000B0921"/>
  </w:style>
  <w:style w:type="paragraph" w:styleId="Subttulo">
    <w:name w:val="Subtitle"/>
    <w:basedOn w:val="Normal"/>
    <w:next w:val="Normal"/>
    <w:link w:val="SubttuloChar"/>
    <w:uiPriority w:val="11"/>
    <w:qFormat/>
    <w:rsid w:val="000B0921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styleId="SubttuloChar" w:customStyle="1">
    <w:name w:val="Subtítulo Char"/>
    <w:link w:val="Subttulo"/>
    <w:uiPriority w:val="11"/>
    <w:rsid w:val="000B0921"/>
    <w:rPr>
      <w:rFonts w:ascii="Cambria" w:hAnsi="Cambria" w:eastAsia="Times New Roman"/>
      <w:sz w:val="24"/>
      <w:szCs w:val="24"/>
      <w:lang w:val="en-US" w:eastAsia="en-US"/>
    </w:rPr>
  </w:style>
  <w:style w:type="character" w:styleId="Bodytext" w:customStyle="1">
    <w:name w:val="Body text_"/>
    <w:link w:val="Corpodetexto12"/>
    <w:locked/>
    <w:rsid w:val="000B0921"/>
    <w:rPr>
      <w:sz w:val="18"/>
      <w:szCs w:val="18"/>
      <w:shd w:val="clear" w:color="auto" w:fill="FFFFFF"/>
    </w:rPr>
  </w:style>
  <w:style w:type="paragraph" w:styleId="Corpodetexto12" w:customStyle="1">
    <w:name w:val="Corpo de texto12"/>
    <w:basedOn w:val="Normal"/>
    <w:link w:val="Bodytext"/>
    <w:rsid w:val="000B0921"/>
    <w:pPr>
      <w:shd w:val="clear" w:color="auto" w:fill="FFFFFF"/>
      <w:spacing w:line="0" w:lineRule="atLeast"/>
    </w:pPr>
    <w:rPr>
      <w:rFonts w:ascii="Calibri" w:hAnsi="Calibri" w:eastAsia="Calibri"/>
      <w:sz w:val="18"/>
      <w:szCs w:val="18"/>
    </w:rPr>
  </w:style>
  <w:style w:type="character" w:styleId="Meno1" w:customStyle="1">
    <w:name w:val="Menção1"/>
    <w:uiPriority w:val="99"/>
    <w:semiHidden/>
    <w:unhideWhenUsed/>
    <w:rsid w:val="000B0921"/>
    <w:rPr>
      <w:color w:val="2B579A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unhideWhenUsed/>
    <w:rsid w:val="005A4CB3"/>
    <w:rPr>
      <w:rFonts w:ascii="Calibri" w:hAnsi="Calibri" w:eastAsia="Calibri"/>
      <w:lang w:val="x-none" w:eastAsia="en-US"/>
    </w:rPr>
  </w:style>
  <w:style w:type="character" w:styleId="TextodenotadefimChar" w:customStyle="1">
    <w:name w:val="Texto de nota de fim Char"/>
    <w:link w:val="Textodenotadefim"/>
    <w:uiPriority w:val="99"/>
    <w:rsid w:val="005A4CB3"/>
    <w:rPr>
      <w:lang w:val="x-none" w:eastAsia="en-US"/>
    </w:rPr>
  </w:style>
  <w:style w:type="table" w:styleId="TabeladeGrade5Escura-nfase1">
    <w:name w:val="Grid Table 5 Dark Accent 1"/>
    <w:basedOn w:val="Tabelanormal"/>
    <w:uiPriority w:val="50"/>
    <w:rsid w:val="004A5DCD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deGrade4-nfase5">
    <w:name w:val="Grid Table 4 Accent 5"/>
    <w:basedOn w:val="Tabelanormal"/>
    <w:uiPriority w:val="49"/>
    <w:rsid w:val="00FC1957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GradeClara">
    <w:name w:val="Grid Table Light"/>
    <w:basedOn w:val="Tabelanormal"/>
    <w:uiPriority w:val="40"/>
    <w:rsid w:val="00B822A3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eladeGrade5Escura-nfase5">
    <w:name w:val="Grid Table 5 Dark Accent 5"/>
    <w:basedOn w:val="Tabelanormal"/>
    <w:uiPriority w:val="50"/>
    <w:rsid w:val="00B822A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Refdenotadefim">
    <w:name w:val="endnote reference"/>
    <w:uiPriority w:val="99"/>
    <w:semiHidden/>
    <w:unhideWhenUsed/>
    <w:rsid w:val="004C2E8F"/>
    <w:rPr>
      <w:vertAlign w:val="superscript"/>
    </w:rPr>
  </w:style>
  <w:style w:type="paragraph" w:styleId="paragraph" w:customStyle="1">
    <w:name w:val="paragraph"/>
    <w:basedOn w:val="Normal"/>
    <w:rsid w:val="00402E8F"/>
    <w:pPr>
      <w:spacing w:before="100" w:beforeAutospacing="1" w:after="100" w:afterAutospacing="1"/>
    </w:pPr>
    <w:rPr>
      <w:sz w:val="24"/>
      <w:szCs w:val="24"/>
    </w:rPr>
  </w:style>
  <w:style w:type="character" w:styleId="eop" w:customStyle="1">
    <w:name w:val="eop"/>
    <w:rsid w:val="00402E8F"/>
  </w:style>
  <w:style w:type="character" w:styleId="normaltextrun" w:customStyle="1">
    <w:name w:val="normaltextrun"/>
    <w:rsid w:val="00402E8F"/>
  </w:style>
  <w:style w:type="character" w:styleId="spellingerror" w:customStyle="1">
    <w:name w:val="spellingerror"/>
    <w:rsid w:val="0040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microsoft.com/office/2011/relationships/people" Target="peop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ciar\Documents\AUGUSTOULTRA\____RELATORIO_FORMATACAO\Relatorio_modelos\RELATORIO_MODELO_comple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3667-EE56-474D-A1EA-F940BA9CDC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RELATORIO_MODELO_completo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Danusa da Matta Duarte Fattori</dc:creator>
  <keywords/>
  <dc:description/>
  <lastModifiedBy>Giane Gomes Nascimento Nakano</lastModifiedBy>
  <revision>4</revision>
  <lastPrinted>2017-11-08T22:40:00.0000000Z</lastPrinted>
  <dcterms:created xsi:type="dcterms:W3CDTF">2023-12-19T14:33:00.0000000Z</dcterms:created>
  <dcterms:modified xsi:type="dcterms:W3CDTF">2023-12-19T15:06:58.6793007Z</dcterms:modified>
</coreProperties>
</file>